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82" w:rsidRPr="00F43EEB" w:rsidRDefault="00044082" w:rsidP="00031FB6">
      <w:pPr>
        <w:jc w:val="right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F43EEB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Правила безопасности дорожного движения</w:t>
      </w:r>
    </w:p>
    <w:p w:rsidR="00044082" w:rsidRPr="0089463B" w:rsidRDefault="00044082" w:rsidP="00F77053">
      <w:pPr>
        <w:jc w:val="center"/>
        <w:rPr>
          <w:rFonts w:cs="Times New Roman"/>
          <w:b/>
          <w:bCs/>
          <w:i/>
          <w:iCs/>
          <w:sz w:val="32"/>
          <w:szCs w:val="32"/>
          <w:u w:val="single"/>
        </w:rPr>
      </w:pPr>
      <w:r w:rsidRPr="00F43EEB">
        <w:rPr>
          <w:b/>
          <w:bCs/>
          <w:i/>
          <w:iCs/>
          <w:sz w:val="32"/>
          <w:szCs w:val="32"/>
          <w:highlight w:val="yellow"/>
          <w:u w:val="single"/>
        </w:rPr>
        <w:t>Поведение на улицах и дорогах</w:t>
      </w:r>
    </w:p>
    <w:p w:rsidR="00044082" w:rsidRPr="00F43EEB" w:rsidRDefault="00044082" w:rsidP="00031FB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EEB">
        <w:rPr>
          <w:rFonts w:ascii="Times New Roman" w:hAnsi="Times New Roman" w:cs="Times New Roman"/>
          <w:sz w:val="32"/>
          <w:szCs w:val="32"/>
        </w:rPr>
        <w:t>Пешеходам разрешается ходить по тротуарам и пешеходным дорожкам, а там, где их нет, по обочине или велосипедной дорожке.</w:t>
      </w:r>
    </w:p>
    <w:p w:rsidR="00044082" w:rsidRPr="0089463B" w:rsidRDefault="00044082" w:rsidP="00031FB6">
      <w:pPr>
        <w:jc w:val="center"/>
        <w:rPr>
          <w:rFonts w:cs="Times New Roman"/>
          <w:sz w:val="32"/>
          <w:szCs w:val="32"/>
        </w:rPr>
      </w:pPr>
      <w:r w:rsidRPr="001676B8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7pt;height:62.25pt;visibility:visible">
            <v:imagedata r:id="rId4" o:title=""/>
          </v:shape>
        </w:pict>
      </w:r>
    </w:p>
    <w:p w:rsidR="00044082" w:rsidRPr="00F43EEB" w:rsidRDefault="00044082" w:rsidP="00031FB6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EEB">
        <w:rPr>
          <w:rFonts w:ascii="Times New Roman" w:hAnsi="Times New Roman" w:cs="Times New Roman"/>
          <w:sz w:val="32"/>
          <w:szCs w:val="32"/>
        </w:rPr>
        <w:t xml:space="preserve">Наиболее безопасно - идти навстречу потоку транспортных средств по левой стороне дороги. </w:t>
      </w:r>
    </w:p>
    <w:p w:rsidR="00044082" w:rsidRPr="00F43EEB" w:rsidRDefault="00044082" w:rsidP="00031FB6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43EEB">
        <w:rPr>
          <w:rFonts w:ascii="Times New Roman" w:hAnsi="Times New Roman" w:cs="Times New Roman"/>
          <w:sz w:val="32"/>
          <w:szCs w:val="32"/>
        </w:rPr>
        <w:t>Не выходи и не выбегай на проезжую часть, не мешай движению транспорта.</w:t>
      </w:r>
    </w:p>
    <w:p w:rsidR="00044082" w:rsidRPr="00F43EEB" w:rsidRDefault="00044082" w:rsidP="00031FB6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463B">
        <w:rPr>
          <w:sz w:val="32"/>
          <w:szCs w:val="32"/>
        </w:rPr>
        <w:t xml:space="preserve">Катайся на роликах, скейтборде, лыжах только в парках, скверах, имеющих ограждение. Не </w:t>
      </w:r>
      <w:r w:rsidRPr="00EE0017">
        <w:rPr>
          <w:rFonts w:ascii="Times New Roman" w:hAnsi="Times New Roman" w:cs="Times New Roman"/>
          <w:sz w:val="32"/>
          <w:szCs w:val="32"/>
        </w:rPr>
        <w:t>выезжай на проезжую часть</w:t>
      </w:r>
      <w:r w:rsidRPr="0089463B">
        <w:rPr>
          <w:sz w:val="32"/>
          <w:szCs w:val="32"/>
        </w:rPr>
        <w:t>.</w:t>
      </w:r>
    </w:p>
    <w:p w:rsidR="00044082" w:rsidRPr="0089463B" w:rsidRDefault="00044082" w:rsidP="00031FB6">
      <w:pPr>
        <w:jc w:val="center"/>
        <w:rPr>
          <w:rFonts w:cs="Times New Roman"/>
          <w:sz w:val="32"/>
          <w:szCs w:val="32"/>
        </w:rPr>
      </w:pPr>
      <w:r w:rsidRPr="001676B8">
        <w:rPr>
          <w:rFonts w:cs="Times New Roman"/>
          <w:noProof/>
          <w:sz w:val="32"/>
          <w:szCs w:val="32"/>
          <w:lang w:eastAsia="ru-RU"/>
        </w:rPr>
        <w:pict>
          <v:shape id="Рисунок 4" o:spid="_x0000_i1026" type="#_x0000_t75" style="width:297pt;height:62.25pt;visibility:visible">
            <v:imagedata r:id="rId5" o:title=""/>
          </v:shape>
        </w:pict>
      </w:r>
    </w:p>
    <w:p w:rsidR="00044082" w:rsidRPr="0089463B" w:rsidRDefault="00044082" w:rsidP="00031FB6">
      <w:pPr>
        <w:ind w:firstLine="709"/>
        <w:jc w:val="both"/>
        <w:rPr>
          <w:rFonts w:cs="Times New Roman"/>
          <w:sz w:val="32"/>
          <w:szCs w:val="32"/>
        </w:rPr>
      </w:pPr>
      <w:r w:rsidRPr="00EE0017">
        <w:rPr>
          <w:rFonts w:ascii="Times New Roman" w:hAnsi="Times New Roman" w:cs="Times New Roman"/>
          <w:sz w:val="32"/>
          <w:szCs w:val="32"/>
        </w:rPr>
        <w:t xml:space="preserve"> Если</w:t>
      </w:r>
      <w:r w:rsidRPr="0089463B">
        <w:rPr>
          <w:sz w:val="32"/>
          <w:szCs w:val="32"/>
        </w:rPr>
        <w:t xml:space="preserve"> </w:t>
      </w:r>
      <w:r w:rsidRPr="00EE0017">
        <w:rPr>
          <w:rFonts w:ascii="Times New Roman" w:hAnsi="Times New Roman" w:cs="Times New Roman"/>
          <w:sz w:val="32"/>
          <w:szCs w:val="32"/>
        </w:rPr>
        <w:t>необходимо переехать улицу или дорогу, сойди с велосипеда и веди его за руль, скейтборд неси в руках.</w:t>
      </w:r>
    </w:p>
    <w:p w:rsidR="00044082" w:rsidRPr="00EA5B4E" w:rsidRDefault="00044082" w:rsidP="00F77053">
      <w:pPr>
        <w:jc w:val="center"/>
        <w:rPr>
          <w:rFonts w:cs="Times New Roman"/>
          <w:b/>
          <w:bCs/>
          <w:i/>
          <w:iCs/>
          <w:sz w:val="32"/>
          <w:szCs w:val="32"/>
          <w:u w:val="single"/>
        </w:rPr>
      </w:pPr>
      <w:r w:rsidRPr="00EE0017">
        <w:rPr>
          <w:b/>
          <w:bCs/>
          <w:i/>
          <w:iCs/>
          <w:sz w:val="32"/>
          <w:szCs w:val="32"/>
          <w:highlight w:val="yellow"/>
          <w:u w:val="single"/>
        </w:rPr>
        <w:t>Переход улиц и дорог</w:t>
      </w:r>
    </w:p>
    <w:p w:rsidR="00044082" w:rsidRPr="00EE0017" w:rsidRDefault="00044082" w:rsidP="00031FB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0017">
        <w:rPr>
          <w:rFonts w:ascii="Times New Roman" w:hAnsi="Times New Roman" w:cs="Times New Roman"/>
          <w:sz w:val="32"/>
          <w:szCs w:val="32"/>
        </w:rPr>
        <w:t>Переходи проезжую часть только по подземным переходам, пешеходным мостикам и в местах, обозначенных дорожной разметкой «зебра» или знаком «Пешеходный переход».</w:t>
      </w:r>
    </w:p>
    <w:p w:rsidR="00044082" w:rsidRPr="0089463B" w:rsidRDefault="00044082" w:rsidP="00031FB6">
      <w:pPr>
        <w:jc w:val="center"/>
        <w:rPr>
          <w:rFonts w:cs="Times New Roman"/>
          <w:sz w:val="32"/>
          <w:szCs w:val="32"/>
        </w:rPr>
      </w:pPr>
      <w:r w:rsidRPr="001676B8">
        <w:rPr>
          <w:rFonts w:cs="Times New Roman"/>
          <w:noProof/>
          <w:sz w:val="32"/>
          <w:szCs w:val="32"/>
          <w:lang w:eastAsia="ru-RU"/>
        </w:rPr>
        <w:pict>
          <v:shape id="Рисунок 7" o:spid="_x0000_i1027" type="#_x0000_t75" style="width:125.25pt;height:112.5pt;visibility:visible">
            <v:imagedata r:id="rId6" o:title=""/>
          </v:shape>
        </w:pict>
      </w:r>
    </w:p>
    <w:p w:rsidR="00044082" w:rsidRPr="00EE0017" w:rsidRDefault="00044082" w:rsidP="00031FB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0017">
        <w:rPr>
          <w:rFonts w:ascii="Times New Roman" w:hAnsi="Times New Roman" w:cs="Times New Roman"/>
          <w:sz w:val="32"/>
          <w:szCs w:val="32"/>
        </w:rPr>
        <w:t>В местах, где есть светофор или регулировщик, переходи улицу только по сигналам.</w:t>
      </w:r>
    </w:p>
    <w:p w:rsidR="00044082" w:rsidRPr="00EE0017" w:rsidRDefault="00044082" w:rsidP="00031FB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0017">
        <w:rPr>
          <w:rFonts w:ascii="Times New Roman" w:hAnsi="Times New Roman" w:cs="Times New Roman"/>
          <w:sz w:val="32"/>
          <w:szCs w:val="32"/>
        </w:rPr>
        <w:t>Там, где движение не регулируется, пересекай проезжую часть, не создавая помех движущемуся транспорту.</w:t>
      </w:r>
    </w:p>
    <w:p w:rsidR="00044082" w:rsidRPr="0089463B" w:rsidRDefault="00044082" w:rsidP="00031FB6">
      <w:pPr>
        <w:jc w:val="center"/>
        <w:rPr>
          <w:rFonts w:cs="Times New Roman"/>
          <w:sz w:val="32"/>
          <w:szCs w:val="32"/>
        </w:rPr>
      </w:pPr>
      <w:r w:rsidRPr="001676B8">
        <w:rPr>
          <w:rFonts w:cs="Times New Roman"/>
          <w:noProof/>
          <w:sz w:val="32"/>
          <w:szCs w:val="32"/>
          <w:lang w:eastAsia="ru-RU"/>
        </w:rPr>
        <w:pict>
          <v:shape id="Рисунок 10" o:spid="_x0000_i1028" type="#_x0000_t75" style="width:202.5pt;height:125.25pt;visibility:visible">
            <v:imagedata r:id="rId7" o:title=""/>
          </v:shape>
        </w:pict>
      </w:r>
    </w:p>
    <w:p w:rsidR="00044082" w:rsidRPr="00EE0017" w:rsidRDefault="00044082" w:rsidP="00031FB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0017">
        <w:rPr>
          <w:rFonts w:ascii="Times New Roman" w:hAnsi="Times New Roman" w:cs="Times New Roman"/>
          <w:sz w:val="32"/>
          <w:szCs w:val="32"/>
        </w:rPr>
        <w:t xml:space="preserve"> Перед переходом улицы с двусторонним движением остановись, посмотри налево и, если поблизости нет машин, начинай переход. Дойдя до середины, посмотри направо. Если поблизости есть машины, подожди на «островке безопасности» или середине улицы, пропусти их, а потом продолжай путь.</w:t>
      </w:r>
    </w:p>
    <w:p w:rsidR="00044082" w:rsidRPr="0089463B" w:rsidRDefault="00044082" w:rsidP="00031FB6">
      <w:pPr>
        <w:jc w:val="center"/>
        <w:rPr>
          <w:rFonts w:cs="Times New Roman"/>
          <w:sz w:val="32"/>
          <w:szCs w:val="32"/>
        </w:rPr>
      </w:pPr>
      <w:r w:rsidRPr="001676B8">
        <w:rPr>
          <w:rFonts w:cs="Times New Roman"/>
          <w:noProof/>
          <w:sz w:val="32"/>
          <w:szCs w:val="32"/>
          <w:lang w:eastAsia="ru-RU"/>
        </w:rPr>
        <w:pict>
          <v:shape id="Рисунок 13" o:spid="_x0000_i1029" type="#_x0000_t75" style="width:112.5pt;height:133.5pt;visibility:visible">
            <v:imagedata r:id="rId8" o:title=""/>
          </v:shape>
        </w:pict>
      </w:r>
    </w:p>
    <w:p w:rsidR="00044082" w:rsidRPr="00EE0017" w:rsidRDefault="00044082" w:rsidP="00031FB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0017">
        <w:rPr>
          <w:rFonts w:ascii="Times New Roman" w:hAnsi="Times New Roman" w:cs="Times New Roman"/>
          <w:sz w:val="32"/>
          <w:szCs w:val="32"/>
        </w:rPr>
        <w:t>Запомни! Не переходи проезжую часть, если движется машина с включенными синими маячками и специальным звуковым сигналом; если это скоростная дорога.</w:t>
      </w:r>
    </w:p>
    <w:p w:rsidR="00044082" w:rsidRPr="0089463B" w:rsidRDefault="00044082" w:rsidP="00031FB6">
      <w:pPr>
        <w:rPr>
          <w:rFonts w:cs="Times New Roman"/>
          <w:sz w:val="32"/>
          <w:szCs w:val="32"/>
        </w:rPr>
      </w:pPr>
    </w:p>
    <w:p w:rsidR="00044082" w:rsidRDefault="00044082" w:rsidP="00031FB6">
      <w:pPr>
        <w:rPr>
          <w:rFonts w:cs="Times New Roman"/>
        </w:rPr>
      </w:pPr>
      <w:r>
        <w:rPr>
          <w:noProof/>
          <w:lang w:eastAsia="ru-RU"/>
        </w:rPr>
        <w:pict>
          <v:shape id="Рисунок 16" o:spid="_x0000_s1026" type="#_x0000_t75" style="position:absolute;margin-left:155.7pt;margin-top:-.15pt;width:225pt;height:108.75pt;z-index:251658240;visibility:visible">
            <v:imagedata r:id="rId9" o:title=""/>
          </v:shape>
        </w:pict>
      </w:r>
    </w:p>
    <w:p w:rsidR="00044082" w:rsidRDefault="00044082">
      <w:pPr>
        <w:rPr>
          <w:rFonts w:cs="Times New Roman"/>
        </w:rPr>
      </w:pPr>
    </w:p>
    <w:sectPr w:rsidR="00044082" w:rsidSect="0023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FB6"/>
    <w:rsid w:val="00026343"/>
    <w:rsid w:val="00031FB6"/>
    <w:rsid w:val="00044082"/>
    <w:rsid w:val="000A43BE"/>
    <w:rsid w:val="00145F92"/>
    <w:rsid w:val="001676B8"/>
    <w:rsid w:val="001B7756"/>
    <w:rsid w:val="002125B4"/>
    <w:rsid w:val="00232651"/>
    <w:rsid w:val="00265FFF"/>
    <w:rsid w:val="002E7CCD"/>
    <w:rsid w:val="003426AC"/>
    <w:rsid w:val="003A7053"/>
    <w:rsid w:val="003F5A6C"/>
    <w:rsid w:val="00401027"/>
    <w:rsid w:val="0043706A"/>
    <w:rsid w:val="004900BD"/>
    <w:rsid w:val="004C62D8"/>
    <w:rsid w:val="004F6CF7"/>
    <w:rsid w:val="00535CF3"/>
    <w:rsid w:val="00547C84"/>
    <w:rsid w:val="00713C60"/>
    <w:rsid w:val="007249F5"/>
    <w:rsid w:val="0089463B"/>
    <w:rsid w:val="009A0A9D"/>
    <w:rsid w:val="00A85D05"/>
    <w:rsid w:val="00AD233A"/>
    <w:rsid w:val="00AD66D8"/>
    <w:rsid w:val="00AF2BF1"/>
    <w:rsid w:val="00B73F69"/>
    <w:rsid w:val="00B87DCD"/>
    <w:rsid w:val="00C174BB"/>
    <w:rsid w:val="00CD3414"/>
    <w:rsid w:val="00E2474C"/>
    <w:rsid w:val="00EA5B4E"/>
    <w:rsid w:val="00EE0017"/>
    <w:rsid w:val="00EE010C"/>
    <w:rsid w:val="00F3316B"/>
    <w:rsid w:val="00F43EEB"/>
    <w:rsid w:val="00F77053"/>
    <w:rsid w:val="00FE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B6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3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206</Words>
  <Characters>1178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31</cp:lastModifiedBy>
  <cp:revision>2</cp:revision>
  <dcterms:created xsi:type="dcterms:W3CDTF">2015-09-01T18:36:00Z</dcterms:created>
  <dcterms:modified xsi:type="dcterms:W3CDTF">2015-09-04T09:13:00Z</dcterms:modified>
</cp:coreProperties>
</file>