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E0" w:rsidRPr="00454C58" w:rsidRDefault="009B19E0" w:rsidP="00A13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C58">
        <w:rPr>
          <w:rFonts w:ascii="Times New Roman" w:hAnsi="Times New Roman" w:cs="Times New Roman"/>
          <w:b/>
          <w:bCs/>
          <w:sz w:val="28"/>
          <w:szCs w:val="28"/>
        </w:rPr>
        <w:t>Перечень государственных услуг</w:t>
      </w:r>
      <w:r w:rsidRPr="00454C58">
        <w:rPr>
          <w:b/>
          <w:bCs/>
          <w:sz w:val="28"/>
          <w:szCs w:val="28"/>
        </w:rPr>
        <w:t xml:space="preserve"> в </w:t>
      </w:r>
      <w:r w:rsidRPr="00454C58">
        <w:rPr>
          <w:rFonts w:ascii="Times New Roman" w:hAnsi="Times New Roman" w:cs="Times New Roman"/>
          <w:b/>
          <w:bCs/>
          <w:sz w:val="28"/>
          <w:szCs w:val="28"/>
        </w:rPr>
        <w:t>государственной информационной системе Орловской области</w:t>
      </w:r>
    </w:p>
    <w:p w:rsidR="009B19E0" w:rsidRDefault="009B19E0" w:rsidP="00454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C58">
        <w:rPr>
          <w:rFonts w:ascii="Times New Roman" w:hAnsi="Times New Roman" w:cs="Times New Roman"/>
          <w:b/>
          <w:bCs/>
          <w:sz w:val="28"/>
          <w:szCs w:val="28"/>
        </w:rPr>
        <w:t>«Региональный реестр государственных и муниципальных услуг Орловской области»</w:t>
      </w:r>
    </w:p>
    <w:p w:rsidR="009B19E0" w:rsidRPr="00454C58" w:rsidRDefault="009B19E0" w:rsidP="00454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9E0" w:rsidRPr="00454C58" w:rsidRDefault="009B19E0" w:rsidP="00A13671">
      <w:pPr>
        <w:rPr>
          <w:rFonts w:ascii="Times New Roman" w:hAnsi="Times New Roman" w:cs="Times New Roman"/>
          <w:sz w:val="28"/>
          <w:szCs w:val="28"/>
        </w:rPr>
      </w:pPr>
      <w:r w:rsidRPr="00454C58">
        <w:rPr>
          <w:rFonts w:ascii="Times New Roman" w:hAnsi="Times New Roman" w:cs="Times New Roman"/>
          <w:sz w:val="28"/>
          <w:szCs w:val="28"/>
        </w:rPr>
        <w:t>1.35. Направление детей, оказавшихся в сложной жизненной ситуации, детей с ограниченными возможностями здоровья в казенные образовательные учреждения Орловской области -общеобразовательные школы-интернаты, казенные специальные (коррекционные) образовательные учреждения Орловской области для обучающихся, воспитанников с ограниченными возможностями здоровья»</w:t>
      </w:r>
    </w:p>
    <w:p w:rsidR="009B19E0" w:rsidRPr="00454C58" w:rsidRDefault="009B19E0" w:rsidP="00A13671">
      <w:pPr>
        <w:rPr>
          <w:rFonts w:ascii="Times New Roman" w:hAnsi="Times New Roman" w:cs="Times New Roman"/>
          <w:sz w:val="28"/>
          <w:szCs w:val="28"/>
        </w:rPr>
      </w:pPr>
      <w:r w:rsidRPr="00454C58">
        <w:rPr>
          <w:rFonts w:ascii="Times New Roman" w:hAnsi="Times New Roman" w:cs="Times New Roman"/>
          <w:sz w:val="28"/>
          <w:szCs w:val="28"/>
        </w:rPr>
        <w:t>1.36. Предоставление информации об организации начального, среднего и дополнительного профессионального образования.</w:t>
      </w:r>
    </w:p>
    <w:p w:rsidR="009B19E0" w:rsidRPr="00454C58" w:rsidRDefault="009B19E0" w:rsidP="00A13671">
      <w:pPr>
        <w:rPr>
          <w:rFonts w:ascii="Times New Roman" w:hAnsi="Times New Roman" w:cs="Times New Roman"/>
          <w:sz w:val="28"/>
          <w:szCs w:val="28"/>
        </w:rPr>
      </w:pPr>
      <w:r w:rsidRPr="00454C58">
        <w:rPr>
          <w:rFonts w:ascii="Times New Roman" w:hAnsi="Times New Roman" w:cs="Times New Roman"/>
          <w:sz w:val="28"/>
          <w:szCs w:val="28"/>
        </w:rPr>
        <w:t>1.37. 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 субъектов Российской Федерации об участниках единого государственного экзамена и о результатах единого государственного экзамена.</w:t>
      </w:r>
    </w:p>
    <w:p w:rsidR="009B19E0" w:rsidRPr="00454C58" w:rsidRDefault="009B19E0" w:rsidP="00A13671">
      <w:pPr>
        <w:rPr>
          <w:rFonts w:ascii="Times New Roman" w:hAnsi="Times New Roman" w:cs="Times New Roman"/>
          <w:sz w:val="28"/>
          <w:szCs w:val="28"/>
        </w:rPr>
      </w:pPr>
      <w:r w:rsidRPr="00454C58">
        <w:rPr>
          <w:rFonts w:ascii="Times New Roman" w:hAnsi="Times New Roman" w:cs="Times New Roman"/>
          <w:sz w:val="28"/>
          <w:szCs w:val="28"/>
        </w:rPr>
        <w:t>1.38. Приобретение путевок в учреждения, оказывающие услуги по отдыху и оздоровлению детей.</w:t>
      </w:r>
    </w:p>
    <w:p w:rsidR="009B19E0" w:rsidRPr="00454C58" w:rsidRDefault="009B19E0" w:rsidP="00A13671">
      <w:pPr>
        <w:rPr>
          <w:rFonts w:ascii="Times New Roman" w:hAnsi="Times New Roman" w:cs="Times New Roman"/>
          <w:sz w:val="28"/>
          <w:szCs w:val="28"/>
        </w:rPr>
      </w:pPr>
      <w:r w:rsidRPr="00454C58">
        <w:rPr>
          <w:rFonts w:ascii="Times New Roman" w:hAnsi="Times New Roman" w:cs="Times New Roman"/>
          <w:sz w:val="28"/>
          <w:szCs w:val="28"/>
        </w:rPr>
        <w:t>1.42. Проведение аттестации педагогических работников государственных и муниципальных учреждений.</w:t>
      </w:r>
    </w:p>
    <w:p w:rsidR="009B19E0" w:rsidRPr="00454C58" w:rsidRDefault="009B19E0" w:rsidP="00454C58">
      <w:pPr>
        <w:rPr>
          <w:rFonts w:ascii="Times New Roman" w:hAnsi="Times New Roman" w:cs="Times New Roman"/>
          <w:sz w:val="28"/>
          <w:szCs w:val="28"/>
        </w:rPr>
      </w:pPr>
      <w:r w:rsidRPr="00454C58">
        <w:rPr>
          <w:rFonts w:ascii="Times New Roman" w:hAnsi="Times New Roman" w:cs="Times New Roman"/>
          <w:sz w:val="28"/>
          <w:szCs w:val="28"/>
        </w:rPr>
        <w:t>1.48.1.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Федерации.</w:t>
      </w:r>
    </w:p>
    <w:p w:rsidR="009B19E0" w:rsidRDefault="009B19E0" w:rsidP="00454C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4C58">
        <w:rPr>
          <w:rFonts w:ascii="Times New Roman" w:hAnsi="Times New Roman" w:cs="Times New Roman"/>
          <w:b/>
          <w:bCs/>
          <w:sz w:val="28"/>
          <w:szCs w:val="28"/>
        </w:rPr>
        <w:t>Государственные услуги, предоставляемые учреждениями субъектов Российской Федерации или муниципальными учреждениями.</w:t>
      </w:r>
    </w:p>
    <w:p w:rsidR="009B19E0" w:rsidRPr="00454C58" w:rsidRDefault="009B19E0" w:rsidP="00454C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B19E0" w:rsidRPr="00454C58" w:rsidRDefault="009B19E0" w:rsidP="00A13671">
      <w:pPr>
        <w:rPr>
          <w:rFonts w:ascii="Times New Roman" w:hAnsi="Times New Roman" w:cs="Times New Roman"/>
          <w:sz w:val="28"/>
          <w:szCs w:val="28"/>
        </w:rPr>
      </w:pPr>
      <w:r w:rsidRPr="00454C58">
        <w:rPr>
          <w:rFonts w:ascii="Times New Roman" w:hAnsi="Times New Roman" w:cs="Times New Roman"/>
          <w:sz w:val="28"/>
          <w:szCs w:val="28"/>
        </w:rPr>
        <w:t>3.27.</w:t>
      </w:r>
      <w:r w:rsidRPr="00454C58">
        <w:rPr>
          <w:sz w:val="28"/>
          <w:szCs w:val="28"/>
        </w:rPr>
        <w:t xml:space="preserve"> </w:t>
      </w:r>
      <w:r w:rsidRPr="00454C58">
        <w:rPr>
          <w:rFonts w:ascii="Times New Roman" w:hAnsi="Times New Roman" w:cs="Times New Roman"/>
          <w:sz w:val="28"/>
          <w:szCs w:val="28"/>
        </w:rPr>
        <w:t>Зачисление в областное государственное образовательное учреждение.</w:t>
      </w:r>
    </w:p>
    <w:p w:rsidR="009B19E0" w:rsidRPr="00454C58" w:rsidRDefault="009B19E0" w:rsidP="00A13671">
      <w:pPr>
        <w:rPr>
          <w:rFonts w:ascii="Times New Roman" w:hAnsi="Times New Roman" w:cs="Times New Roman"/>
          <w:sz w:val="28"/>
          <w:szCs w:val="28"/>
        </w:rPr>
      </w:pPr>
      <w:r w:rsidRPr="00454C58">
        <w:rPr>
          <w:rFonts w:ascii="Times New Roman" w:hAnsi="Times New Roman" w:cs="Times New Roman"/>
          <w:sz w:val="28"/>
          <w:szCs w:val="28"/>
        </w:rPr>
        <w:t>3.61. Организация отдыха  и оздоровления детей.</w:t>
      </w:r>
    </w:p>
    <w:p w:rsidR="009B19E0" w:rsidRPr="00454C58" w:rsidRDefault="009B19E0" w:rsidP="00A136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C58">
        <w:rPr>
          <w:rFonts w:ascii="Times New Roman" w:hAnsi="Times New Roman" w:cs="Times New Roman"/>
          <w:color w:val="000000"/>
          <w:sz w:val="28"/>
          <w:szCs w:val="28"/>
        </w:rPr>
        <w:t>3.28.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учреждение.</w:t>
      </w:r>
    </w:p>
    <w:p w:rsidR="009B19E0" w:rsidRPr="00454C58" w:rsidRDefault="009B19E0" w:rsidP="00A136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C58">
        <w:rPr>
          <w:rFonts w:ascii="Times New Roman" w:hAnsi="Times New Roman" w:cs="Times New Roman"/>
          <w:color w:val="000000"/>
          <w:sz w:val="28"/>
          <w:szCs w:val="28"/>
        </w:rPr>
        <w:t>3. 31. 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9B19E0" w:rsidRPr="00454C58" w:rsidRDefault="009B19E0" w:rsidP="00A13671">
      <w:pPr>
        <w:rPr>
          <w:rFonts w:ascii="Times New Roman" w:hAnsi="Times New Roman" w:cs="Times New Roman"/>
          <w:sz w:val="28"/>
          <w:szCs w:val="28"/>
        </w:rPr>
      </w:pPr>
      <w:r w:rsidRPr="00454C58">
        <w:rPr>
          <w:rFonts w:ascii="Times New Roman" w:hAnsi="Times New Roman" w:cs="Times New Roman"/>
          <w:color w:val="000000"/>
          <w:sz w:val="28"/>
          <w:szCs w:val="28"/>
        </w:rPr>
        <w:t>3.29.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9B19E0" w:rsidRPr="00454C58" w:rsidRDefault="009B19E0" w:rsidP="00A13671">
      <w:pPr>
        <w:rPr>
          <w:rFonts w:ascii="Times New Roman" w:hAnsi="Times New Roman" w:cs="Times New Roman"/>
          <w:sz w:val="28"/>
          <w:szCs w:val="28"/>
        </w:rPr>
      </w:pPr>
    </w:p>
    <w:p w:rsidR="009B19E0" w:rsidRPr="007A5202" w:rsidRDefault="009B19E0">
      <w:pPr>
        <w:rPr>
          <w:rFonts w:ascii="Times New Roman" w:hAnsi="Times New Roman" w:cs="Times New Roman"/>
          <w:sz w:val="28"/>
          <w:szCs w:val="28"/>
        </w:rPr>
      </w:pPr>
    </w:p>
    <w:sectPr w:rsidR="009B19E0" w:rsidRPr="007A5202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B57"/>
    <w:rsid w:val="00000819"/>
    <w:rsid w:val="0000089D"/>
    <w:rsid w:val="00000BC5"/>
    <w:rsid w:val="00000C2C"/>
    <w:rsid w:val="00000EF9"/>
    <w:rsid w:val="000011CB"/>
    <w:rsid w:val="00002192"/>
    <w:rsid w:val="000027EF"/>
    <w:rsid w:val="00002BE2"/>
    <w:rsid w:val="00003C0E"/>
    <w:rsid w:val="000042E3"/>
    <w:rsid w:val="000048AA"/>
    <w:rsid w:val="00004959"/>
    <w:rsid w:val="00005329"/>
    <w:rsid w:val="00005897"/>
    <w:rsid w:val="000061C9"/>
    <w:rsid w:val="0000620A"/>
    <w:rsid w:val="000068E5"/>
    <w:rsid w:val="00006918"/>
    <w:rsid w:val="0000750C"/>
    <w:rsid w:val="0000752F"/>
    <w:rsid w:val="000100D4"/>
    <w:rsid w:val="0001071C"/>
    <w:rsid w:val="00010D2F"/>
    <w:rsid w:val="00011424"/>
    <w:rsid w:val="00012CB3"/>
    <w:rsid w:val="00013131"/>
    <w:rsid w:val="00013924"/>
    <w:rsid w:val="00014495"/>
    <w:rsid w:val="000145E5"/>
    <w:rsid w:val="00014763"/>
    <w:rsid w:val="000149D2"/>
    <w:rsid w:val="00015014"/>
    <w:rsid w:val="0001561B"/>
    <w:rsid w:val="00015FBC"/>
    <w:rsid w:val="0001603A"/>
    <w:rsid w:val="000161D1"/>
    <w:rsid w:val="00016479"/>
    <w:rsid w:val="000164E2"/>
    <w:rsid w:val="0001758D"/>
    <w:rsid w:val="00017EE4"/>
    <w:rsid w:val="00017F49"/>
    <w:rsid w:val="000201E5"/>
    <w:rsid w:val="00020EF5"/>
    <w:rsid w:val="00021F58"/>
    <w:rsid w:val="000228B4"/>
    <w:rsid w:val="0002295C"/>
    <w:rsid w:val="0002361F"/>
    <w:rsid w:val="0002392A"/>
    <w:rsid w:val="00023EFB"/>
    <w:rsid w:val="0002477A"/>
    <w:rsid w:val="000247EE"/>
    <w:rsid w:val="00025083"/>
    <w:rsid w:val="00025777"/>
    <w:rsid w:val="000262EF"/>
    <w:rsid w:val="000274B5"/>
    <w:rsid w:val="00027F48"/>
    <w:rsid w:val="00030117"/>
    <w:rsid w:val="00030C94"/>
    <w:rsid w:val="00030D78"/>
    <w:rsid w:val="00031B1A"/>
    <w:rsid w:val="00031E73"/>
    <w:rsid w:val="00032BF7"/>
    <w:rsid w:val="00034F4A"/>
    <w:rsid w:val="00034F79"/>
    <w:rsid w:val="00035577"/>
    <w:rsid w:val="00035B4F"/>
    <w:rsid w:val="0003610F"/>
    <w:rsid w:val="000400B3"/>
    <w:rsid w:val="000407D1"/>
    <w:rsid w:val="00040D83"/>
    <w:rsid w:val="00041F27"/>
    <w:rsid w:val="0004260D"/>
    <w:rsid w:val="00042D47"/>
    <w:rsid w:val="000440B4"/>
    <w:rsid w:val="00044213"/>
    <w:rsid w:val="000444FF"/>
    <w:rsid w:val="00044FB0"/>
    <w:rsid w:val="000452DB"/>
    <w:rsid w:val="00045580"/>
    <w:rsid w:val="00045EBB"/>
    <w:rsid w:val="000462F8"/>
    <w:rsid w:val="00046474"/>
    <w:rsid w:val="000475B8"/>
    <w:rsid w:val="00047DD5"/>
    <w:rsid w:val="00047EC3"/>
    <w:rsid w:val="00050225"/>
    <w:rsid w:val="00050483"/>
    <w:rsid w:val="000525BB"/>
    <w:rsid w:val="000526D6"/>
    <w:rsid w:val="00052D4B"/>
    <w:rsid w:val="00052ECC"/>
    <w:rsid w:val="00053079"/>
    <w:rsid w:val="000534EB"/>
    <w:rsid w:val="000535DD"/>
    <w:rsid w:val="00053D76"/>
    <w:rsid w:val="00053DDE"/>
    <w:rsid w:val="000548EF"/>
    <w:rsid w:val="00054A13"/>
    <w:rsid w:val="00054F1F"/>
    <w:rsid w:val="00055B38"/>
    <w:rsid w:val="00055F9D"/>
    <w:rsid w:val="00056342"/>
    <w:rsid w:val="00057C88"/>
    <w:rsid w:val="00060093"/>
    <w:rsid w:val="00060251"/>
    <w:rsid w:val="00060FF2"/>
    <w:rsid w:val="000616D3"/>
    <w:rsid w:val="00063589"/>
    <w:rsid w:val="000642D3"/>
    <w:rsid w:val="00064346"/>
    <w:rsid w:val="000652EE"/>
    <w:rsid w:val="00066DF0"/>
    <w:rsid w:val="0006746D"/>
    <w:rsid w:val="00067653"/>
    <w:rsid w:val="00067CEA"/>
    <w:rsid w:val="00067D6E"/>
    <w:rsid w:val="000703E3"/>
    <w:rsid w:val="00070F50"/>
    <w:rsid w:val="00070F92"/>
    <w:rsid w:val="00071AED"/>
    <w:rsid w:val="00072B57"/>
    <w:rsid w:val="00072B8F"/>
    <w:rsid w:val="000739B9"/>
    <w:rsid w:val="00074059"/>
    <w:rsid w:val="00075338"/>
    <w:rsid w:val="000753CF"/>
    <w:rsid w:val="00075613"/>
    <w:rsid w:val="00075C9F"/>
    <w:rsid w:val="0007758D"/>
    <w:rsid w:val="00077ED2"/>
    <w:rsid w:val="000803CC"/>
    <w:rsid w:val="00080B39"/>
    <w:rsid w:val="00080E95"/>
    <w:rsid w:val="000814A8"/>
    <w:rsid w:val="00083E45"/>
    <w:rsid w:val="00084278"/>
    <w:rsid w:val="000875DA"/>
    <w:rsid w:val="00087803"/>
    <w:rsid w:val="00090D84"/>
    <w:rsid w:val="00092079"/>
    <w:rsid w:val="00092E09"/>
    <w:rsid w:val="00093E21"/>
    <w:rsid w:val="00094095"/>
    <w:rsid w:val="00094E42"/>
    <w:rsid w:val="0009627B"/>
    <w:rsid w:val="00097CB1"/>
    <w:rsid w:val="000A1019"/>
    <w:rsid w:val="000A1A64"/>
    <w:rsid w:val="000A2532"/>
    <w:rsid w:val="000A2E50"/>
    <w:rsid w:val="000A346B"/>
    <w:rsid w:val="000A3830"/>
    <w:rsid w:val="000A4D0C"/>
    <w:rsid w:val="000A5461"/>
    <w:rsid w:val="000A5E5B"/>
    <w:rsid w:val="000A705B"/>
    <w:rsid w:val="000A7B83"/>
    <w:rsid w:val="000B03A5"/>
    <w:rsid w:val="000B0A97"/>
    <w:rsid w:val="000B108A"/>
    <w:rsid w:val="000B10F3"/>
    <w:rsid w:val="000B2373"/>
    <w:rsid w:val="000B2A33"/>
    <w:rsid w:val="000B2BFD"/>
    <w:rsid w:val="000B352B"/>
    <w:rsid w:val="000B587C"/>
    <w:rsid w:val="000B7718"/>
    <w:rsid w:val="000B7C6E"/>
    <w:rsid w:val="000C0191"/>
    <w:rsid w:val="000C0380"/>
    <w:rsid w:val="000C0A78"/>
    <w:rsid w:val="000C0C51"/>
    <w:rsid w:val="000C0D0D"/>
    <w:rsid w:val="000C0EC3"/>
    <w:rsid w:val="000C1642"/>
    <w:rsid w:val="000C242D"/>
    <w:rsid w:val="000C2685"/>
    <w:rsid w:val="000C44C2"/>
    <w:rsid w:val="000C6803"/>
    <w:rsid w:val="000C68B2"/>
    <w:rsid w:val="000C6935"/>
    <w:rsid w:val="000C71E2"/>
    <w:rsid w:val="000C78E4"/>
    <w:rsid w:val="000D12AE"/>
    <w:rsid w:val="000D1C20"/>
    <w:rsid w:val="000D3AE0"/>
    <w:rsid w:val="000D4D2D"/>
    <w:rsid w:val="000D55EE"/>
    <w:rsid w:val="000D61F0"/>
    <w:rsid w:val="000D6207"/>
    <w:rsid w:val="000D6327"/>
    <w:rsid w:val="000D681C"/>
    <w:rsid w:val="000D699E"/>
    <w:rsid w:val="000D7836"/>
    <w:rsid w:val="000D78D1"/>
    <w:rsid w:val="000D7A33"/>
    <w:rsid w:val="000D7F9E"/>
    <w:rsid w:val="000E0478"/>
    <w:rsid w:val="000E088C"/>
    <w:rsid w:val="000E0D37"/>
    <w:rsid w:val="000E1147"/>
    <w:rsid w:val="000E1221"/>
    <w:rsid w:val="000E1957"/>
    <w:rsid w:val="000E1CF0"/>
    <w:rsid w:val="000E2488"/>
    <w:rsid w:val="000E295F"/>
    <w:rsid w:val="000E2F79"/>
    <w:rsid w:val="000E359C"/>
    <w:rsid w:val="000E3C65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7745"/>
    <w:rsid w:val="000F05C8"/>
    <w:rsid w:val="000F07DF"/>
    <w:rsid w:val="000F07E4"/>
    <w:rsid w:val="000F0F86"/>
    <w:rsid w:val="000F14A4"/>
    <w:rsid w:val="000F1599"/>
    <w:rsid w:val="000F2C9F"/>
    <w:rsid w:val="000F3F88"/>
    <w:rsid w:val="000F4E70"/>
    <w:rsid w:val="000F5206"/>
    <w:rsid w:val="000F569E"/>
    <w:rsid w:val="000F58D9"/>
    <w:rsid w:val="000F660A"/>
    <w:rsid w:val="000F7713"/>
    <w:rsid w:val="0010029D"/>
    <w:rsid w:val="001022CC"/>
    <w:rsid w:val="00102372"/>
    <w:rsid w:val="001023A7"/>
    <w:rsid w:val="00103B8A"/>
    <w:rsid w:val="00103E21"/>
    <w:rsid w:val="0010428A"/>
    <w:rsid w:val="00104540"/>
    <w:rsid w:val="0010468C"/>
    <w:rsid w:val="00104E05"/>
    <w:rsid w:val="0010561C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116E"/>
    <w:rsid w:val="0011124B"/>
    <w:rsid w:val="00112001"/>
    <w:rsid w:val="00112B35"/>
    <w:rsid w:val="00112FCE"/>
    <w:rsid w:val="0011386B"/>
    <w:rsid w:val="001138AB"/>
    <w:rsid w:val="00113C93"/>
    <w:rsid w:val="00113ECE"/>
    <w:rsid w:val="001151C3"/>
    <w:rsid w:val="001155FE"/>
    <w:rsid w:val="00115DFE"/>
    <w:rsid w:val="00115F7E"/>
    <w:rsid w:val="00116176"/>
    <w:rsid w:val="00116FAD"/>
    <w:rsid w:val="00120471"/>
    <w:rsid w:val="00120741"/>
    <w:rsid w:val="00120B57"/>
    <w:rsid w:val="00120F0F"/>
    <w:rsid w:val="00121579"/>
    <w:rsid w:val="001227CA"/>
    <w:rsid w:val="00122E7A"/>
    <w:rsid w:val="001230B8"/>
    <w:rsid w:val="001232E0"/>
    <w:rsid w:val="0012392E"/>
    <w:rsid w:val="0012444F"/>
    <w:rsid w:val="001253F9"/>
    <w:rsid w:val="00126AF6"/>
    <w:rsid w:val="001279DE"/>
    <w:rsid w:val="0013074C"/>
    <w:rsid w:val="001318A1"/>
    <w:rsid w:val="00131A2E"/>
    <w:rsid w:val="001327D3"/>
    <w:rsid w:val="00134856"/>
    <w:rsid w:val="00134C0C"/>
    <w:rsid w:val="00134E68"/>
    <w:rsid w:val="001353D7"/>
    <w:rsid w:val="00135DDF"/>
    <w:rsid w:val="00135E52"/>
    <w:rsid w:val="001361C3"/>
    <w:rsid w:val="00136BCD"/>
    <w:rsid w:val="001374F9"/>
    <w:rsid w:val="00137573"/>
    <w:rsid w:val="001378E7"/>
    <w:rsid w:val="00137BFF"/>
    <w:rsid w:val="00137C6C"/>
    <w:rsid w:val="00141BC5"/>
    <w:rsid w:val="001433C2"/>
    <w:rsid w:val="001433DD"/>
    <w:rsid w:val="00143C61"/>
    <w:rsid w:val="00145B0D"/>
    <w:rsid w:val="00146224"/>
    <w:rsid w:val="001465CE"/>
    <w:rsid w:val="00146803"/>
    <w:rsid w:val="00146E04"/>
    <w:rsid w:val="00146E3D"/>
    <w:rsid w:val="00147C3F"/>
    <w:rsid w:val="00150229"/>
    <w:rsid w:val="0015053B"/>
    <w:rsid w:val="00150598"/>
    <w:rsid w:val="00150770"/>
    <w:rsid w:val="001513D1"/>
    <w:rsid w:val="00151F6A"/>
    <w:rsid w:val="00153936"/>
    <w:rsid w:val="00153D98"/>
    <w:rsid w:val="0015401E"/>
    <w:rsid w:val="001545F8"/>
    <w:rsid w:val="00154CB0"/>
    <w:rsid w:val="00154E87"/>
    <w:rsid w:val="00155795"/>
    <w:rsid w:val="00155A28"/>
    <w:rsid w:val="00155F7F"/>
    <w:rsid w:val="001563E3"/>
    <w:rsid w:val="00156523"/>
    <w:rsid w:val="001573B8"/>
    <w:rsid w:val="001575AE"/>
    <w:rsid w:val="00157E51"/>
    <w:rsid w:val="001615F5"/>
    <w:rsid w:val="0016272B"/>
    <w:rsid w:val="001628BB"/>
    <w:rsid w:val="00163710"/>
    <w:rsid w:val="00163DAF"/>
    <w:rsid w:val="00163FCE"/>
    <w:rsid w:val="00164A1A"/>
    <w:rsid w:val="00165BF6"/>
    <w:rsid w:val="00166B94"/>
    <w:rsid w:val="0017068D"/>
    <w:rsid w:val="001706BE"/>
    <w:rsid w:val="00171054"/>
    <w:rsid w:val="00171CAC"/>
    <w:rsid w:val="0017274D"/>
    <w:rsid w:val="00173003"/>
    <w:rsid w:val="0017369F"/>
    <w:rsid w:val="00173D25"/>
    <w:rsid w:val="00174164"/>
    <w:rsid w:val="001746AF"/>
    <w:rsid w:val="0017578A"/>
    <w:rsid w:val="0017658F"/>
    <w:rsid w:val="001768C2"/>
    <w:rsid w:val="00176A2D"/>
    <w:rsid w:val="00176A32"/>
    <w:rsid w:val="00176AA3"/>
    <w:rsid w:val="00177458"/>
    <w:rsid w:val="00181DEF"/>
    <w:rsid w:val="0018227D"/>
    <w:rsid w:val="00182934"/>
    <w:rsid w:val="00183B5B"/>
    <w:rsid w:val="00184379"/>
    <w:rsid w:val="00185434"/>
    <w:rsid w:val="00185AF3"/>
    <w:rsid w:val="00185ECE"/>
    <w:rsid w:val="0018627F"/>
    <w:rsid w:val="001866F6"/>
    <w:rsid w:val="00186A29"/>
    <w:rsid w:val="00186B75"/>
    <w:rsid w:val="00187254"/>
    <w:rsid w:val="00190E07"/>
    <w:rsid w:val="001922C6"/>
    <w:rsid w:val="00192893"/>
    <w:rsid w:val="00192F1E"/>
    <w:rsid w:val="001932A3"/>
    <w:rsid w:val="00193335"/>
    <w:rsid w:val="00193E0A"/>
    <w:rsid w:val="00194D6C"/>
    <w:rsid w:val="001952C2"/>
    <w:rsid w:val="00196BCF"/>
    <w:rsid w:val="00196E2C"/>
    <w:rsid w:val="001A2031"/>
    <w:rsid w:val="001A2046"/>
    <w:rsid w:val="001A21D7"/>
    <w:rsid w:val="001A2410"/>
    <w:rsid w:val="001A250E"/>
    <w:rsid w:val="001A3FA6"/>
    <w:rsid w:val="001A492D"/>
    <w:rsid w:val="001A4D4E"/>
    <w:rsid w:val="001A4FF6"/>
    <w:rsid w:val="001A571B"/>
    <w:rsid w:val="001A5E32"/>
    <w:rsid w:val="001A5E5B"/>
    <w:rsid w:val="001A63CE"/>
    <w:rsid w:val="001A6805"/>
    <w:rsid w:val="001A754A"/>
    <w:rsid w:val="001B0054"/>
    <w:rsid w:val="001B0397"/>
    <w:rsid w:val="001B1015"/>
    <w:rsid w:val="001B1126"/>
    <w:rsid w:val="001B1FBE"/>
    <w:rsid w:val="001B3244"/>
    <w:rsid w:val="001B32A2"/>
    <w:rsid w:val="001B38C7"/>
    <w:rsid w:val="001B406B"/>
    <w:rsid w:val="001B4AC2"/>
    <w:rsid w:val="001B5318"/>
    <w:rsid w:val="001B58A1"/>
    <w:rsid w:val="001B5A0E"/>
    <w:rsid w:val="001B62FC"/>
    <w:rsid w:val="001B74B8"/>
    <w:rsid w:val="001C02A8"/>
    <w:rsid w:val="001C0CEA"/>
    <w:rsid w:val="001C0F45"/>
    <w:rsid w:val="001C24B4"/>
    <w:rsid w:val="001C29C5"/>
    <w:rsid w:val="001C3A64"/>
    <w:rsid w:val="001C48F1"/>
    <w:rsid w:val="001C4E55"/>
    <w:rsid w:val="001C52B1"/>
    <w:rsid w:val="001C537A"/>
    <w:rsid w:val="001C5940"/>
    <w:rsid w:val="001C59E0"/>
    <w:rsid w:val="001C6309"/>
    <w:rsid w:val="001C68F3"/>
    <w:rsid w:val="001C7484"/>
    <w:rsid w:val="001C7D20"/>
    <w:rsid w:val="001D025E"/>
    <w:rsid w:val="001D0CD4"/>
    <w:rsid w:val="001D0F00"/>
    <w:rsid w:val="001D1FB8"/>
    <w:rsid w:val="001D23ED"/>
    <w:rsid w:val="001D2944"/>
    <w:rsid w:val="001D3442"/>
    <w:rsid w:val="001D38CF"/>
    <w:rsid w:val="001D3E27"/>
    <w:rsid w:val="001D4107"/>
    <w:rsid w:val="001D44FC"/>
    <w:rsid w:val="001D4CD8"/>
    <w:rsid w:val="001D51DC"/>
    <w:rsid w:val="001D5CAE"/>
    <w:rsid w:val="001D5D5D"/>
    <w:rsid w:val="001D5F5C"/>
    <w:rsid w:val="001D6EE0"/>
    <w:rsid w:val="001D7662"/>
    <w:rsid w:val="001E0B57"/>
    <w:rsid w:val="001E0FBC"/>
    <w:rsid w:val="001E19B1"/>
    <w:rsid w:val="001E213E"/>
    <w:rsid w:val="001E2B0C"/>
    <w:rsid w:val="001E2E26"/>
    <w:rsid w:val="001E3EF6"/>
    <w:rsid w:val="001E4E5D"/>
    <w:rsid w:val="001E51D5"/>
    <w:rsid w:val="001E5CC9"/>
    <w:rsid w:val="001E5F44"/>
    <w:rsid w:val="001E64BA"/>
    <w:rsid w:val="001E7599"/>
    <w:rsid w:val="001E7FA4"/>
    <w:rsid w:val="001F0B78"/>
    <w:rsid w:val="001F125A"/>
    <w:rsid w:val="001F1968"/>
    <w:rsid w:val="001F1D7A"/>
    <w:rsid w:val="001F2823"/>
    <w:rsid w:val="001F3285"/>
    <w:rsid w:val="001F3652"/>
    <w:rsid w:val="001F37A9"/>
    <w:rsid w:val="001F4B0A"/>
    <w:rsid w:val="001F50D8"/>
    <w:rsid w:val="001F5663"/>
    <w:rsid w:val="001F595E"/>
    <w:rsid w:val="001F5AF6"/>
    <w:rsid w:val="00200060"/>
    <w:rsid w:val="002002A7"/>
    <w:rsid w:val="002006AD"/>
    <w:rsid w:val="00200FA3"/>
    <w:rsid w:val="00202ED0"/>
    <w:rsid w:val="0020372A"/>
    <w:rsid w:val="00204010"/>
    <w:rsid w:val="00204133"/>
    <w:rsid w:val="0020426D"/>
    <w:rsid w:val="00205ACA"/>
    <w:rsid w:val="00205BC0"/>
    <w:rsid w:val="00205C06"/>
    <w:rsid w:val="00206550"/>
    <w:rsid w:val="00206A10"/>
    <w:rsid w:val="00207161"/>
    <w:rsid w:val="002103E2"/>
    <w:rsid w:val="002119A8"/>
    <w:rsid w:val="00211A87"/>
    <w:rsid w:val="00211CE6"/>
    <w:rsid w:val="00212938"/>
    <w:rsid w:val="00212CE1"/>
    <w:rsid w:val="00212DB1"/>
    <w:rsid w:val="00212FCD"/>
    <w:rsid w:val="00213426"/>
    <w:rsid w:val="00213D12"/>
    <w:rsid w:val="00215CBA"/>
    <w:rsid w:val="00216D7B"/>
    <w:rsid w:val="00216D8F"/>
    <w:rsid w:val="00216E16"/>
    <w:rsid w:val="002174C5"/>
    <w:rsid w:val="00220A5C"/>
    <w:rsid w:val="00220E69"/>
    <w:rsid w:val="002221A2"/>
    <w:rsid w:val="002223B1"/>
    <w:rsid w:val="002223D1"/>
    <w:rsid w:val="002225DC"/>
    <w:rsid w:val="00222A9F"/>
    <w:rsid w:val="00222D7E"/>
    <w:rsid w:val="00223254"/>
    <w:rsid w:val="002234A3"/>
    <w:rsid w:val="00223B9B"/>
    <w:rsid w:val="00223F58"/>
    <w:rsid w:val="002240F5"/>
    <w:rsid w:val="002242F5"/>
    <w:rsid w:val="00224CAC"/>
    <w:rsid w:val="00224CCF"/>
    <w:rsid w:val="00227149"/>
    <w:rsid w:val="0022776A"/>
    <w:rsid w:val="0023051F"/>
    <w:rsid w:val="002315C8"/>
    <w:rsid w:val="002315DA"/>
    <w:rsid w:val="00232D8B"/>
    <w:rsid w:val="002332AE"/>
    <w:rsid w:val="00233669"/>
    <w:rsid w:val="0023422D"/>
    <w:rsid w:val="00234A8C"/>
    <w:rsid w:val="00235F9D"/>
    <w:rsid w:val="00236371"/>
    <w:rsid w:val="00236B3B"/>
    <w:rsid w:val="00236CFE"/>
    <w:rsid w:val="00241EE1"/>
    <w:rsid w:val="00242356"/>
    <w:rsid w:val="0024250F"/>
    <w:rsid w:val="0024281E"/>
    <w:rsid w:val="00243CB0"/>
    <w:rsid w:val="00243CFB"/>
    <w:rsid w:val="002446F7"/>
    <w:rsid w:val="002453EF"/>
    <w:rsid w:val="002456DF"/>
    <w:rsid w:val="002457C0"/>
    <w:rsid w:val="00246B98"/>
    <w:rsid w:val="00246C4D"/>
    <w:rsid w:val="00246F64"/>
    <w:rsid w:val="0024760F"/>
    <w:rsid w:val="002508A2"/>
    <w:rsid w:val="00250D5B"/>
    <w:rsid w:val="002512A6"/>
    <w:rsid w:val="0025131C"/>
    <w:rsid w:val="00251DC0"/>
    <w:rsid w:val="002522C7"/>
    <w:rsid w:val="002529E6"/>
    <w:rsid w:val="00252E6E"/>
    <w:rsid w:val="002534EC"/>
    <w:rsid w:val="00253DE6"/>
    <w:rsid w:val="002550AA"/>
    <w:rsid w:val="002550F7"/>
    <w:rsid w:val="002564A2"/>
    <w:rsid w:val="00256842"/>
    <w:rsid w:val="0025702B"/>
    <w:rsid w:val="00260186"/>
    <w:rsid w:val="002609DA"/>
    <w:rsid w:val="002612E4"/>
    <w:rsid w:val="00261702"/>
    <w:rsid w:val="00262A10"/>
    <w:rsid w:val="00263848"/>
    <w:rsid w:val="00263A23"/>
    <w:rsid w:val="00264A0B"/>
    <w:rsid w:val="00264B2C"/>
    <w:rsid w:val="0026545F"/>
    <w:rsid w:val="002658DC"/>
    <w:rsid w:val="00265CDE"/>
    <w:rsid w:val="00266DBE"/>
    <w:rsid w:val="002674EF"/>
    <w:rsid w:val="002676C1"/>
    <w:rsid w:val="00267F9A"/>
    <w:rsid w:val="00270A93"/>
    <w:rsid w:val="00270D25"/>
    <w:rsid w:val="00271CAB"/>
    <w:rsid w:val="0027268D"/>
    <w:rsid w:val="00272D03"/>
    <w:rsid w:val="00272EF7"/>
    <w:rsid w:val="00273673"/>
    <w:rsid w:val="00275787"/>
    <w:rsid w:val="00275D03"/>
    <w:rsid w:val="00277876"/>
    <w:rsid w:val="00280EA2"/>
    <w:rsid w:val="002815A0"/>
    <w:rsid w:val="00281922"/>
    <w:rsid w:val="00281C09"/>
    <w:rsid w:val="00281F11"/>
    <w:rsid w:val="00282396"/>
    <w:rsid w:val="00282BBE"/>
    <w:rsid w:val="00282F85"/>
    <w:rsid w:val="002842AC"/>
    <w:rsid w:val="00284754"/>
    <w:rsid w:val="002847DB"/>
    <w:rsid w:val="002864CE"/>
    <w:rsid w:val="0028707C"/>
    <w:rsid w:val="00287544"/>
    <w:rsid w:val="00290761"/>
    <w:rsid w:val="00290817"/>
    <w:rsid w:val="00290B3D"/>
    <w:rsid w:val="00291690"/>
    <w:rsid w:val="00291A5C"/>
    <w:rsid w:val="00292427"/>
    <w:rsid w:val="00292790"/>
    <w:rsid w:val="0029404B"/>
    <w:rsid w:val="00294638"/>
    <w:rsid w:val="00295158"/>
    <w:rsid w:val="0029548E"/>
    <w:rsid w:val="00295A82"/>
    <w:rsid w:val="00296658"/>
    <w:rsid w:val="002968B4"/>
    <w:rsid w:val="0029766D"/>
    <w:rsid w:val="0029768B"/>
    <w:rsid w:val="002A030C"/>
    <w:rsid w:val="002A0727"/>
    <w:rsid w:val="002A1ECF"/>
    <w:rsid w:val="002A2256"/>
    <w:rsid w:val="002A2F48"/>
    <w:rsid w:val="002A3F59"/>
    <w:rsid w:val="002A4B8C"/>
    <w:rsid w:val="002A51CF"/>
    <w:rsid w:val="002A558A"/>
    <w:rsid w:val="002A63BF"/>
    <w:rsid w:val="002A67DD"/>
    <w:rsid w:val="002A6ABD"/>
    <w:rsid w:val="002A6FEE"/>
    <w:rsid w:val="002A75BE"/>
    <w:rsid w:val="002A788B"/>
    <w:rsid w:val="002A7BFA"/>
    <w:rsid w:val="002A7D0E"/>
    <w:rsid w:val="002A7F80"/>
    <w:rsid w:val="002B0100"/>
    <w:rsid w:val="002B1427"/>
    <w:rsid w:val="002B1A0A"/>
    <w:rsid w:val="002B343B"/>
    <w:rsid w:val="002B3B1F"/>
    <w:rsid w:val="002B46CF"/>
    <w:rsid w:val="002B4E1F"/>
    <w:rsid w:val="002B5EE1"/>
    <w:rsid w:val="002C0C6B"/>
    <w:rsid w:val="002C13C7"/>
    <w:rsid w:val="002C15B3"/>
    <w:rsid w:val="002C15E6"/>
    <w:rsid w:val="002C36D0"/>
    <w:rsid w:val="002C3FD2"/>
    <w:rsid w:val="002C4695"/>
    <w:rsid w:val="002C5359"/>
    <w:rsid w:val="002C61B8"/>
    <w:rsid w:val="002C652B"/>
    <w:rsid w:val="002C6869"/>
    <w:rsid w:val="002D0393"/>
    <w:rsid w:val="002D117F"/>
    <w:rsid w:val="002D23C5"/>
    <w:rsid w:val="002D2E62"/>
    <w:rsid w:val="002D4965"/>
    <w:rsid w:val="002D630F"/>
    <w:rsid w:val="002D7407"/>
    <w:rsid w:val="002D7525"/>
    <w:rsid w:val="002E014E"/>
    <w:rsid w:val="002E0BED"/>
    <w:rsid w:val="002E0CF2"/>
    <w:rsid w:val="002E3092"/>
    <w:rsid w:val="002E345B"/>
    <w:rsid w:val="002E35AB"/>
    <w:rsid w:val="002E3FF4"/>
    <w:rsid w:val="002E4520"/>
    <w:rsid w:val="002E6ED0"/>
    <w:rsid w:val="002E6F87"/>
    <w:rsid w:val="002E74CA"/>
    <w:rsid w:val="002E7AA4"/>
    <w:rsid w:val="002E7D58"/>
    <w:rsid w:val="002F07AE"/>
    <w:rsid w:val="002F0B14"/>
    <w:rsid w:val="002F14F8"/>
    <w:rsid w:val="002F1927"/>
    <w:rsid w:val="002F2C7A"/>
    <w:rsid w:val="002F3926"/>
    <w:rsid w:val="002F4387"/>
    <w:rsid w:val="002F4C69"/>
    <w:rsid w:val="002F4EB5"/>
    <w:rsid w:val="002F6017"/>
    <w:rsid w:val="00301966"/>
    <w:rsid w:val="00302075"/>
    <w:rsid w:val="0030215A"/>
    <w:rsid w:val="00302220"/>
    <w:rsid w:val="00302227"/>
    <w:rsid w:val="003024BD"/>
    <w:rsid w:val="003040FB"/>
    <w:rsid w:val="00304957"/>
    <w:rsid w:val="00304975"/>
    <w:rsid w:val="003051DE"/>
    <w:rsid w:val="00305322"/>
    <w:rsid w:val="00305782"/>
    <w:rsid w:val="00306104"/>
    <w:rsid w:val="00306D17"/>
    <w:rsid w:val="00310D59"/>
    <w:rsid w:val="00310D66"/>
    <w:rsid w:val="00310FB0"/>
    <w:rsid w:val="00311144"/>
    <w:rsid w:val="003113AC"/>
    <w:rsid w:val="00311BED"/>
    <w:rsid w:val="00312715"/>
    <w:rsid w:val="00312F21"/>
    <w:rsid w:val="00313D4E"/>
    <w:rsid w:val="00315E0B"/>
    <w:rsid w:val="003162B2"/>
    <w:rsid w:val="003162C7"/>
    <w:rsid w:val="00316A42"/>
    <w:rsid w:val="00316E67"/>
    <w:rsid w:val="0031739D"/>
    <w:rsid w:val="00317B63"/>
    <w:rsid w:val="00317D2C"/>
    <w:rsid w:val="00317E28"/>
    <w:rsid w:val="00320078"/>
    <w:rsid w:val="003204C8"/>
    <w:rsid w:val="00320BFD"/>
    <w:rsid w:val="00321EAE"/>
    <w:rsid w:val="00323944"/>
    <w:rsid w:val="0032476F"/>
    <w:rsid w:val="00324FFD"/>
    <w:rsid w:val="00325418"/>
    <w:rsid w:val="003255B5"/>
    <w:rsid w:val="0032580B"/>
    <w:rsid w:val="00325FA9"/>
    <w:rsid w:val="00327109"/>
    <w:rsid w:val="00327AC0"/>
    <w:rsid w:val="00330120"/>
    <w:rsid w:val="0033041E"/>
    <w:rsid w:val="00330ACC"/>
    <w:rsid w:val="00330F4D"/>
    <w:rsid w:val="00332357"/>
    <w:rsid w:val="003323C0"/>
    <w:rsid w:val="0033266F"/>
    <w:rsid w:val="00333D85"/>
    <w:rsid w:val="00334A19"/>
    <w:rsid w:val="00334AE0"/>
    <w:rsid w:val="00335607"/>
    <w:rsid w:val="003357BE"/>
    <w:rsid w:val="00335B0E"/>
    <w:rsid w:val="00335C73"/>
    <w:rsid w:val="00335CF0"/>
    <w:rsid w:val="00336300"/>
    <w:rsid w:val="003372CF"/>
    <w:rsid w:val="003374D8"/>
    <w:rsid w:val="00337A55"/>
    <w:rsid w:val="00337B5B"/>
    <w:rsid w:val="00337DEC"/>
    <w:rsid w:val="00340261"/>
    <w:rsid w:val="00340B64"/>
    <w:rsid w:val="0034137B"/>
    <w:rsid w:val="00341D26"/>
    <w:rsid w:val="00343008"/>
    <w:rsid w:val="0034324F"/>
    <w:rsid w:val="00344290"/>
    <w:rsid w:val="0034497D"/>
    <w:rsid w:val="00344C5A"/>
    <w:rsid w:val="00344F40"/>
    <w:rsid w:val="00345AF5"/>
    <w:rsid w:val="00345C12"/>
    <w:rsid w:val="00346C1B"/>
    <w:rsid w:val="00347390"/>
    <w:rsid w:val="0034747F"/>
    <w:rsid w:val="00347940"/>
    <w:rsid w:val="00347960"/>
    <w:rsid w:val="00347CAA"/>
    <w:rsid w:val="00347E41"/>
    <w:rsid w:val="00350998"/>
    <w:rsid w:val="00350CEF"/>
    <w:rsid w:val="00351042"/>
    <w:rsid w:val="003513A8"/>
    <w:rsid w:val="00352080"/>
    <w:rsid w:val="00352965"/>
    <w:rsid w:val="00352F26"/>
    <w:rsid w:val="00352FCA"/>
    <w:rsid w:val="0035445B"/>
    <w:rsid w:val="003548DA"/>
    <w:rsid w:val="003553A0"/>
    <w:rsid w:val="00355E59"/>
    <w:rsid w:val="00356D79"/>
    <w:rsid w:val="00357050"/>
    <w:rsid w:val="00357161"/>
    <w:rsid w:val="00357711"/>
    <w:rsid w:val="003579E7"/>
    <w:rsid w:val="00357DC7"/>
    <w:rsid w:val="00357ECD"/>
    <w:rsid w:val="00361788"/>
    <w:rsid w:val="00362759"/>
    <w:rsid w:val="003628CC"/>
    <w:rsid w:val="00362B25"/>
    <w:rsid w:val="00363368"/>
    <w:rsid w:val="0036488E"/>
    <w:rsid w:val="00365FD0"/>
    <w:rsid w:val="00366C48"/>
    <w:rsid w:val="00370298"/>
    <w:rsid w:val="00370BE3"/>
    <w:rsid w:val="00370C9E"/>
    <w:rsid w:val="00370E60"/>
    <w:rsid w:val="00371C26"/>
    <w:rsid w:val="00371D7D"/>
    <w:rsid w:val="003721AF"/>
    <w:rsid w:val="003721F4"/>
    <w:rsid w:val="00372CE2"/>
    <w:rsid w:val="0037432B"/>
    <w:rsid w:val="003754B6"/>
    <w:rsid w:val="00375731"/>
    <w:rsid w:val="00377930"/>
    <w:rsid w:val="00380618"/>
    <w:rsid w:val="00380FCF"/>
    <w:rsid w:val="003826D9"/>
    <w:rsid w:val="00382BE5"/>
    <w:rsid w:val="00382E3F"/>
    <w:rsid w:val="00383CB2"/>
    <w:rsid w:val="00384709"/>
    <w:rsid w:val="00384FF7"/>
    <w:rsid w:val="00385E8F"/>
    <w:rsid w:val="00385F25"/>
    <w:rsid w:val="003863B3"/>
    <w:rsid w:val="00386465"/>
    <w:rsid w:val="00386CC5"/>
    <w:rsid w:val="00386CF6"/>
    <w:rsid w:val="00387A09"/>
    <w:rsid w:val="0039003E"/>
    <w:rsid w:val="00390493"/>
    <w:rsid w:val="00390B49"/>
    <w:rsid w:val="00391056"/>
    <w:rsid w:val="003920E5"/>
    <w:rsid w:val="0039210C"/>
    <w:rsid w:val="00392275"/>
    <w:rsid w:val="00393B4A"/>
    <w:rsid w:val="00393C74"/>
    <w:rsid w:val="003943FB"/>
    <w:rsid w:val="00394763"/>
    <w:rsid w:val="00395394"/>
    <w:rsid w:val="00395DA3"/>
    <w:rsid w:val="003967D0"/>
    <w:rsid w:val="00396D25"/>
    <w:rsid w:val="00396F9A"/>
    <w:rsid w:val="0039746D"/>
    <w:rsid w:val="00397548"/>
    <w:rsid w:val="003975AF"/>
    <w:rsid w:val="00397AFD"/>
    <w:rsid w:val="00397DB0"/>
    <w:rsid w:val="003A1894"/>
    <w:rsid w:val="003A18ED"/>
    <w:rsid w:val="003A4FE6"/>
    <w:rsid w:val="003A5701"/>
    <w:rsid w:val="003A5A6A"/>
    <w:rsid w:val="003A5B3E"/>
    <w:rsid w:val="003A5D5D"/>
    <w:rsid w:val="003A6831"/>
    <w:rsid w:val="003A6A30"/>
    <w:rsid w:val="003A7926"/>
    <w:rsid w:val="003A7F45"/>
    <w:rsid w:val="003B0E8F"/>
    <w:rsid w:val="003B17F1"/>
    <w:rsid w:val="003B180B"/>
    <w:rsid w:val="003B1842"/>
    <w:rsid w:val="003B1BB9"/>
    <w:rsid w:val="003B1C1A"/>
    <w:rsid w:val="003B35AE"/>
    <w:rsid w:val="003B3658"/>
    <w:rsid w:val="003B44C8"/>
    <w:rsid w:val="003B4C9B"/>
    <w:rsid w:val="003B5401"/>
    <w:rsid w:val="003B5F03"/>
    <w:rsid w:val="003B6DFC"/>
    <w:rsid w:val="003B738B"/>
    <w:rsid w:val="003B776F"/>
    <w:rsid w:val="003B7956"/>
    <w:rsid w:val="003B7B79"/>
    <w:rsid w:val="003B7D5B"/>
    <w:rsid w:val="003B7F6E"/>
    <w:rsid w:val="003C061A"/>
    <w:rsid w:val="003C11A4"/>
    <w:rsid w:val="003C1484"/>
    <w:rsid w:val="003C1E2E"/>
    <w:rsid w:val="003C2719"/>
    <w:rsid w:val="003C447F"/>
    <w:rsid w:val="003C562F"/>
    <w:rsid w:val="003C5CFB"/>
    <w:rsid w:val="003C5FF1"/>
    <w:rsid w:val="003C6F7E"/>
    <w:rsid w:val="003C74A4"/>
    <w:rsid w:val="003C759E"/>
    <w:rsid w:val="003D00DA"/>
    <w:rsid w:val="003D16D8"/>
    <w:rsid w:val="003D1CF7"/>
    <w:rsid w:val="003D2A70"/>
    <w:rsid w:val="003D2CDA"/>
    <w:rsid w:val="003D481C"/>
    <w:rsid w:val="003D4DFD"/>
    <w:rsid w:val="003D58DF"/>
    <w:rsid w:val="003D5A3E"/>
    <w:rsid w:val="003D6492"/>
    <w:rsid w:val="003D6758"/>
    <w:rsid w:val="003D6924"/>
    <w:rsid w:val="003D6AEF"/>
    <w:rsid w:val="003D6BD0"/>
    <w:rsid w:val="003D7DF8"/>
    <w:rsid w:val="003E0777"/>
    <w:rsid w:val="003E13E3"/>
    <w:rsid w:val="003E228D"/>
    <w:rsid w:val="003E2631"/>
    <w:rsid w:val="003E2F4C"/>
    <w:rsid w:val="003E34D6"/>
    <w:rsid w:val="003E37BB"/>
    <w:rsid w:val="003E3947"/>
    <w:rsid w:val="003E48CD"/>
    <w:rsid w:val="003E4976"/>
    <w:rsid w:val="003E4E0F"/>
    <w:rsid w:val="003E62CB"/>
    <w:rsid w:val="003E633B"/>
    <w:rsid w:val="003E67E7"/>
    <w:rsid w:val="003E747A"/>
    <w:rsid w:val="003F0FFF"/>
    <w:rsid w:val="003F21EB"/>
    <w:rsid w:val="003F23EA"/>
    <w:rsid w:val="003F260A"/>
    <w:rsid w:val="003F284A"/>
    <w:rsid w:val="003F3224"/>
    <w:rsid w:val="003F37AB"/>
    <w:rsid w:val="003F422A"/>
    <w:rsid w:val="003F49F2"/>
    <w:rsid w:val="003F5609"/>
    <w:rsid w:val="003F5943"/>
    <w:rsid w:val="003F5D11"/>
    <w:rsid w:val="003F60E0"/>
    <w:rsid w:val="003F6334"/>
    <w:rsid w:val="003F6657"/>
    <w:rsid w:val="003F6A1B"/>
    <w:rsid w:val="003F6ADD"/>
    <w:rsid w:val="003F78ED"/>
    <w:rsid w:val="003F7DA3"/>
    <w:rsid w:val="00400507"/>
    <w:rsid w:val="004018CC"/>
    <w:rsid w:val="00401C97"/>
    <w:rsid w:val="00403474"/>
    <w:rsid w:val="00404021"/>
    <w:rsid w:val="00404244"/>
    <w:rsid w:val="004047C5"/>
    <w:rsid w:val="004051E0"/>
    <w:rsid w:val="00405256"/>
    <w:rsid w:val="004055FC"/>
    <w:rsid w:val="0040656D"/>
    <w:rsid w:val="004066AF"/>
    <w:rsid w:val="00406D9C"/>
    <w:rsid w:val="004074A3"/>
    <w:rsid w:val="00407A93"/>
    <w:rsid w:val="00410097"/>
    <w:rsid w:val="00411E82"/>
    <w:rsid w:val="00412611"/>
    <w:rsid w:val="00412BF8"/>
    <w:rsid w:val="004138F3"/>
    <w:rsid w:val="00413B57"/>
    <w:rsid w:val="00413C2C"/>
    <w:rsid w:val="00413C50"/>
    <w:rsid w:val="00413C75"/>
    <w:rsid w:val="00415870"/>
    <w:rsid w:val="0041608A"/>
    <w:rsid w:val="004164FE"/>
    <w:rsid w:val="00416BE4"/>
    <w:rsid w:val="00416E77"/>
    <w:rsid w:val="004171CD"/>
    <w:rsid w:val="0042186B"/>
    <w:rsid w:val="00421A3F"/>
    <w:rsid w:val="00422077"/>
    <w:rsid w:val="0042222B"/>
    <w:rsid w:val="00422319"/>
    <w:rsid w:val="00423C6E"/>
    <w:rsid w:val="004244FD"/>
    <w:rsid w:val="00424876"/>
    <w:rsid w:val="0042488F"/>
    <w:rsid w:val="00424E04"/>
    <w:rsid w:val="00425D74"/>
    <w:rsid w:val="00426049"/>
    <w:rsid w:val="004260B9"/>
    <w:rsid w:val="004262A8"/>
    <w:rsid w:val="00426FEF"/>
    <w:rsid w:val="00427210"/>
    <w:rsid w:val="00427617"/>
    <w:rsid w:val="004276E5"/>
    <w:rsid w:val="00427E20"/>
    <w:rsid w:val="00427F83"/>
    <w:rsid w:val="004300D4"/>
    <w:rsid w:val="00430518"/>
    <w:rsid w:val="0043068F"/>
    <w:rsid w:val="00431D1A"/>
    <w:rsid w:val="004323B9"/>
    <w:rsid w:val="00432680"/>
    <w:rsid w:val="00432CD5"/>
    <w:rsid w:val="00432FFB"/>
    <w:rsid w:val="0043413E"/>
    <w:rsid w:val="004341ED"/>
    <w:rsid w:val="0043592C"/>
    <w:rsid w:val="00435939"/>
    <w:rsid w:val="00436483"/>
    <w:rsid w:val="00436D78"/>
    <w:rsid w:val="00436E45"/>
    <w:rsid w:val="004376A0"/>
    <w:rsid w:val="00440169"/>
    <w:rsid w:val="00440942"/>
    <w:rsid w:val="004412E2"/>
    <w:rsid w:val="004417BC"/>
    <w:rsid w:val="00442305"/>
    <w:rsid w:val="004426DA"/>
    <w:rsid w:val="00442961"/>
    <w:rsid w:val="004450F2"/>
    <w:rsid w:val="004451BB"/>
    <w:rsid w:val="00446612"/>
    <w:rsid w:val="00447B6E"/>
    <w:rsid w:val="00450272"/>
    <w:rsid w:val="004513AB"/>
    <w:rsid w:val="00451BAF"/>
    <w:rsid w:val="004520ED"/>
    <w:rsid w:val="00452141"/>
    <w:rsid w:val="00452BF1"/>
    <w:rsid w:val="00453630"/>
    <w:rsid w:val="004538C9"/>
    <w:rsid w:val="00454435"/>
    <w:rsid w:val="00454C58"/>
    <w:rsid w:val="004561B0"/>
    <w:rsid w:val="004567D9"/>
    <w:rsid w:val="00456EA3"/>
    <w:rsid w:val="00456F17"/>
    <w:rsid w:val="0045759F"/>
    <w:rsid w:val="00457722"/>
    <w:rsid w:val="00462B84"/>
    <w:rsid w:val="00462C78"/>
    <w:rsid w:val="004632E8"/>
    <w:rsid w:val="0046373A"/>
    <w:rsid w:val="00463F02"/>
    <w:rsid w:val="00466386"/>
    <w:rsid w:val="004669CA"/>
    <w:rsid w:val="00466D12"/>
    <w:rsid w:val="00466DA8"/>
    <w:rsid w:val="004702E5"/>
    <w:rsid w:val="00470CDE"/>
    <w:rsid w:val="004714C9"/>
    <w:rsid w:val="00471D71"/>
    <w:rsid w:val="00472130"/>
    <w:rsid w:val="004726C5"/>
    <w:rsid w:val="0047305A"/>
    <w:rsid w:val="004759AD"/>
    <w:rsid w:val="00476017"/>
    <w:rsid w:val="00477649"/>
    <w:rsid w:val="0048001D"/>
    <w:rsid w:val="004804EF"/>
    <w:rsid w:val="00480843"/>
    <w:rsid w:val="00480E3A"/>
    <w:rsid w:val="00482307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84A"/>
    <w:rsid w:val="00484CF5"/>
    <w:rsid w:val="00484D0F"/>
    <w:rsid w:val="00485039"/>
    <w:rsid w:val="00485660"/>
    <w:rsid w:val="0048580C"/>
    <w:rsid w:val="00485B8D"/>
    <w:rsid w:val="00486443"/>
    <w:rsid w:val="0048706D"/>
    <w:rsid w:val="004873D7"/>
    <w:rsid w:val="00487F19"/>
    <w:rsid w:val="00490975"/>
    <w:rsid w:val="00492494"/>
    <w:rsid w:val="004926BF"/>
    <w:rsid w:val="00494923"/>
    <w:rsid w:val="0049495B"/>
    <w:rsid w:val="004954BC"/>
    <w:rsid w:val="0049689A"/>
    <w:rsid w:val="00496AB4"/>
    <w:rsid w:val="00497041"/>
    <w:rsid w:val="00497187"/>
    <w:rsid w:val="004974FD"/>
    <w:rsid w:val="00497A7D"/>
    <w:rsid w:val="004A0392"/>
    <w:rsid w:val="004A0419"/>
    <w:rsid w:val="004A064C"/>
    <w:rsid w:val="004A2395"/>
    <w:rsid w:val="004A24E3"/>
    <w:rsid w:val="004A2B54"/>
    <w:rsid w:val="004A2F5A"/>
    <w:rsid w:val="004A34C3"/>
    <w:rsid w:val="004A3BD3"/>
    <w:rsid w:val="004A3C92"/>
    <w:rsid w:val="004A3E13"/>
    <w:rsid w:val="004A49C6"/>
    <w:rsid w:val="004A5C9C"/>
    <w:rsid w:val="004A6520"/>
    <w:rsid w:val="004A7062"/>
    <w:rsid w:val="004A72F8"/>
    <w:rsid w:val="004A7F18"/>
    <w:rsid w:val="004B00AD"/>
    <w:rsid w:val="004B0107"/>
    <w:rsid w:val="004B0155"/>
    <w:rsid w:val="004B0250"/>
    <w:rsid w:val="004B0986"/>
    <w:rsid w:val="004B1EC7"/>
    <w:rsid w:val="004B2409"/>
    <w:rsid w:val="004B2961"/>
    <w:rsid w:val="004B2C07"/>
    <w:rsid w:val="004B479E"/>
    <w:rsid w:val="004B50F0"/>
    <w:rsid w:val="004B512F"/>
    <w:rsid w:val="004B5EE8"/>
    <w:rsid w:val="004B6516"/>
    <w:rsid w:val="004B6806"/>
    <w:rsid w:val="004B6B6D"/>
    <w:rsid w:val="004B6DDC"/>
    <w:rsid w:val="004B754C"/>
    <w:rsid w:val="004B7B96"/>
    <w:rsid w:val="004B7DD9"/>
    <w:rsid w:val="004C0A38"/>
    <w:rsid w:val="004C0D49"/>
    <w:rsid w:val="004C2F10"/>
    <w:rsid w:val="004C351F"/>
    <w:rsid w:val="004C3B78"/>
    <w:rsid w:val="004C47D1"/>
    <w:rsid w:val="004C53A1"/>
    <w:rsid w:val="004C5826"/>
    <w:rsid w:val="004C6345"/>
    <w:rsid w:val="004C65AB"/>
    <w:rsid w:val="004C6615"/>
    <w:rsid w:val="004C7271"/>
    <w:rsid w:val="004C74A4"/>
    <w:rsid w:val="004C76AA"/>
    <w:rsid w:val="004C77D9"/>
    <w:rsid w:val="004D09F1"/>
    <w:rsid w:val="004D0A91"/>
    <w:rsid w:val="004D0EE3"/>
    <w:rsid w:val="004D15ED"/>
    <w:rsid w:val="004D1BC6"/>
    <w:rsid w:val="004D2AF8"/>
    <w:rsid w:val="004D4233"/>
    <w:rsid w:val="004D434F"/>
    <w:rsid w:val="004D4E67"/>
    <w:rsid w:val="004D57C4"/>
    <w:rsid w:val="004D5D31"/>
    <w:rsid w:val="004D6111"/>
    <w:rsid w:val="004D651F"/>
    <w:rsid w:val="004D6A8E"/>
    <w:rsid w:val="004D6CEB"/>
    <w:rsid w:val="004D709F"/>
    <w:rsid w:val="004D7B3D"/>
    <w:rsid w:val="004D7C2B"/>
    <w:rsid w:val="004E02C5"/>
    <w:rsid w:val="004E037C"/>
    <w:rsid w:val="004E04A9"/>
    <w:rsid w:val="004E2731"/>
    <w:rsid w:val="004E3684"/>
    <w:rsid w:val="004E3AA5"/>
    <w:rsid w:val="004E482B"/>
    <w:rsid w:val="004E4872"/>
    <w:rsid w:val="004E4E16"/>
    <w:rsid w:val="004E5917"/>
    <w:rsid w:val="004E5B2B"/>
    <w:rsid w:val="004E651D"/>
    <w:rsid w:val="004E670D"/>
    <w:rsid w:val="004E7326"/>
    <w:rsid w:val="004E7344"/>
    <w:rsid w:val="004E76DE"/>
    <w:rsid w:val="004E7CA5"/>
    <w:rsid w:val="004E7E83"/>
    <w:rsid w:val="004F01AE"/>
    <w:rsid w:val="004F083E"/>
    <w:rsid w:val="004F2E00"/>
    <w:rsid w:val="004F34B6"/>
    <w:rsid w:val="004F401D"/>
    <w:rsid w:val="004F5340"/>
    <w:rsid w:val="004F574D"/>
    <w:rsid w:val="004F5E85"/>
    <w:rsid w:val="004F60E9"/>
    <w:rsid w:val="004F615E"/>
    <w:rsid w:val="004F6275"/>
    <w:rsid w:val="004F62F3"/>
    <w:rsid w:val="004F635E"/>
    <w:rsid w:val="004F7A99"/>
    <w:rsid w:val="004F7AD5"/>
    <w:rsid w:val="00500979"/>
    <w:rsid w:val="00500CC7"/>
    <w:rsid w:val="00502DFC"/>
    <w:rsid w:val="00503F7A"/>
    <w:rsid w:val="00504567"/>
    <w:rsid w:val="00505692"/>
    <w:rsid w:val="00506DAB"/>
    <w:rsid w:val="005070AF"/>
    <w:rsid w:val="005076AC"/>
    <w:rsid w:val="00507DC5"/>
    <w:rsid w:val="00510261"/>
    <w:rsid w:val="0051065B"/>
    <w:rsid w:val="00511BB1"/>
    <w:rsid w:val="0051229A"/>
    <w:rsid w:val="005129F9"/>
    <w:rsid w:val="005135B2"/>
    <w:rsid w:val="0051393B"/>
    <w:rsid w:val="0051399D"/>
    <w:rsid w:val="00513FE1"/>
    <w:rsid w:val="00514B83"/>
    <w:rsid w:val="00515457"/>
    <w:rsid w:val="00516057"/>
    <w:rsid w:val="00517806"/>
    <w:rsid w:val="005207E2"/>
    <w:rsid w:val="00520AFA"/>
    <w:rsid w:val="00520E32"/>
    <w:rsid w:val="005216F3"/>
    <w:rsid w:val="00521E15"/>
    <w:rsid w:val="00522546"/>
    <w:rsid w:val="0052408E"/>
    <w:rsid w:val="0052498B"/>
    <w:rsid w:val="005254E8"/>
    <w:rsid w:val="005262FA"/>
    <w:rsid w:val="0053043C"/>
    <w:rsid w:val="00530779"/>
    <w:rsid w:val="0053152B"/>
    <w:rsid w:val="005319A7"/>
    <w:rsid w:val="00533DF8"/>
    <w:rsid w:val="005341B9"/>
    <w:rsid w:val="005352A3"/>
    <w:rsid w:val="0053567C"/>
    <w:rsid w:val="0053690B"/>
    <w:rsid w:val="0053691B"/>
    <w:rsid w:val="005375AC"/>
    <w:rsid w:val="00537A37"/>
    <w:rsid w:val="00537ADC"/>
    <w:rsid w:val="00537B74"/>
    <w:rsid w:val="00540209"/>
    <w:rsid w:val="0054052E"/>
    <w:rsid w:val="00540E51"/>
    <w:rsid w:val="00541759"/>
    <w:rsid w:val="005417F4"/>
    <w:rsid w:val="005418E4"/>
    <w:rsid w:val="00541B3F"/>
    <w:rsid w:val="005426C6"/>
    <w:rsid w:val="00542C32"/>
    <w:rsid w:val="00542D06"/>
    <w:rsid w:val="00543927"/>
    <w:rsid w:val="005447B5"/>
    <w:rsid w:val="00544848"/>
    <w:rsid w:val="00545E32"/>
    <w:rsid w:val="0054676D"/>
    <w:rsid w:val="00546917"/>
    <w:rsid w:val="00546AA1"/>
    <w:rsid w:val="005474BC"/>
    <w:rsid w:val="005478A4"/>
    <w:rsid w:val="00547A68"/>
    <w:rsid w:val="00547A95"/>
    <w:rsid w:val="00547F50"/>
    <w:rsid w:val="00550983"/>
    <w:rsid w:val="00550FB5"/>
    <w:rsid w:val="00551442"/>
    <w:rsid w:val="005518C5"/>
    <w:rsid w:val="00552FEA"/>
    <w:rsid w:val="00553A30"/>
    <w:rsid w:val="00554FB6"/>
    <w:rsid w:val="00555485"/>
    <w:rsid w:val="00555770"/>
    <w:rsid w:val="00555E69"/>
    <w:rsid w:val="005560B8"/>
    <w:rsid w:val="00556662"/>
    <w:rsid w:val="005575DE"/>
    <w:rsid w:val="005579C6"/>
    <w:rsid w:val="00557B19"/>
    <w:rsid w:val="00557EEF"/>
    <w:rsid w:val="00560BE0"/>
    <w:rsid w:val="00560C95"/>
    <w:rsid w:val="00560D32"/>
    <w:rsid w:val="00560F56"/>
    <w:rsid w:val="0056214C"/>
    <w:rsid w:val="0056352E"/>
    <w:rsid w:val="00563BD1"/>
    <w:rsid w:val="00564281"/>
    <w:rsid w:val="00565A19"/>
    <w:rsid w:val="00566ACA"/>
    <w:rsid w:val="00566B31"/>
    <w:rsid w:val="00567656"/>
    <w:rsid w:val="00567853"/>
    <w:rsid w:val="00567CD9"/>
    <w:rsid w:val="00567D33"/>
    <w:rsid w:val="00571092"/>
    <w:rsid w:val="005713D9"/>
    <w:rsid w:val="0057260B"/>
    <w:rsid w:val="00572E74"/>
    <w:rsid w:val="00573572"/>
    <w:rsid w:val="00574E39"/>
    <w:rsid w:val="00574E99"/>
    <w:rsid w:val="0057561D"/>
    <w:rsid w:val="00581294"/>
    <w:rsid w:val="00581670"/>
    <w:rsid w:val="00581A40"/>
    <w:rsid w:val="00581A43"/>
    <w:rsid w:val="00582934"/>
    <w:rsid w:val="00583C29"/>
    <w:rsid w:val="0058576E"/>
    <w:rsid w:val="00585778"/>
    <w:rsid w:val="00585903"/>
    <w:rsid w:val="00585C31"/>
    <w:rsid w:val="005869E2"/>
    <w:rsid w:val="00586B66"/>
    <w:rsid w:val="00586CB8"/>
    <w:rsid w:val="0058708E"/>
    <w:rsid w:val="005872B2"/>
    <w:rsid w:val="00587941"/>
    <w:rsid w:val="005903DD"/>
    <w:rsid w:val="00590C49"/>
    <w:rsid w:val="0059149C"/>
    <w:rsid w:val="005914EF"/>
    <w:rsid w:val="00591E09"/>
    <w:rsid w:val="0059281B"/>
    <w:rsid w:val="00592E4C"/>
    <w:rsid w:val="005942AC"/>
    <w:rsid w:val="005942AF"/>
    <w:rsid w:val="0059444C"/>
    <w:rsid w:val="005944F1"/>
    <w:rsid w:val="00594F69"/>
    <w:rsid w:val="00595540"/>
    <w:rsid w:val="005968D8"/>
    <w:rsid w:val="005A00E7"/>
    <w:rsid w:val="005A04BC"/>
    <w:rsid w:val="005A04F3"/>
    <w:rsid w:val="005A1FB1"/>
    <w:rsid w:val="005A22AE"/>
    <w:rsid w:val="005A3503"/>
    <w:rsid w:val="005A4272"/>
    <w:rsid w:val="005A434E"/>
    <w:rsid w:val="005A47E8"/>
    <w:rsid w:val="005A5D37"/>
    <w:rsid w:val="005A656C"/>
    <w:rsid w:val="005A673E"/>
    <w:rsid w:val="005A6BA8"/>
    <w:rsid w:val="005A6BD0"/>
    <w:rsid w:val="005A6D7F"/>
    <w:rsid w:val="005A75AD"/>
    <w:rsid w:val="005A79B7"/>
    <w:rsid w:val="005A7A82"/>
    <w:rsid w:val="005A7EFB"/>
    <w:rsid w:val="005B07A1"/>
    <w:rsid w:val="005B0A1C"/>
    <w:rsid w:val="005B11FD"/>
    <w:rsid w:val="005B1372"/>
    <w:rsid w:val="005B138D"/>
    <w:rsid w:val="005B160D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77BC"/>
    <w:rsid w:val="005C0793"/>
    <w:rsid w:val="005C0F6F"/>
    <w:rsid w:val="005C17A4"/>
    <w:rsid w:val="005C1E46"/>
    <w:rsid w:val="005C2BAB"/>
    <w:rsid w:val="005C3009"/>
    <w:rsid w:val="005C32B0"/>
    <w:rsid w:val="005C4E3A"/>
    <w:rsid w:val="005C587E"/>
    <w:rsid w:val="005C588A"/>
    <w:rsid w:val="005C58D1"/>
    <w:rsid w:val="005C5B0D"/>
    <w:rsid w:val="005C5D0F"/>
    <w:rsid w:val="005C6001"/>
    <w:rsid w:val="005C72A6"/>
    <w:rsid w:val="005C7C82"/>
    <w:rsid w:val="005D0327"/>
    <w:rsid w:val="005D0916"/>
    <w:rsid w:val="005D0CB0"/>
    <w:rsid w:val="005D0D0B"/>
    <w:rsid w:val="005D0F90"/>
    <w:rsid w:val="005D101E"/>
    <w:rsid w:val="005D1445"/>
    <w:rsid w:val="005D147F"/>
    <w:rsid w:val="005D152B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45D"/>
    <w:rsid w:val="005D5A81"/>
    <w:rsid w:val="005D5D10"/>
    <w:rsid w:val="005D5DE7"/>
    <w:rsid w:val="005D7215"/>
    <w:rsid w:val="005D79CD"/>
    <w:rsid w:val="005E016C"/>
    <w:rsid w:val="005E09CC"/>
    <w:rsid w:val="005E2BBF"/>
    <w:rsid w:val="005E4995"/>
    <w:rsid w:val="005E4FD8"/>
    <w:rsid w:val="005E512E"/>
    <w:rsid w:val="005E7F49"/>
    <w:rsid w:val="005F0432"/>
    <w:rsid w:val="005F2017"/>
    <w:rsid w:val="005F2713"/>
    <w:rsid w:val="005F2DB0"/>
    <w:rsid w:val="005F363C"/>
    <w:rsid w:val="005F47C7"/>
    <w:rsid w:val="005F5253"/>
    <w:rsid w:val="005F532B"/>
    <w:rsid w:val="005F5E2E"/>
    <w:rsid w:val="005F6311"/>
    <w:rsid w:val="005F6906"/>
    <w:rsid w:val="005F74DF"/>
    <w:rsid w:val="005F7FDA"/>
    <w:rsid w:val="00600F97"/>
    <w:rsid w:val="006010BC"/>
    <w:rsid w:val="006010F6"/>
    <w:rsid w:val="00601184"/>
    <w:rsid w:val="00601ABA"/>
    <w:rsid w:val="00602655"/>
    <w:rsid w:val="00602878"/>
    <w:rsid w:val="00602ABE"/>
    <w:rsid w:val="00603102"/>
    <w:rsid w:val="006031DE"/>
    <w:rsid w:val="006032B7"/>
    <w:rsid w:val="0060341A"/>
    <w:rsid w:val="00603B92"/>
    <w:rsid w:val="0060400C"/>
    <w:rsid w:val="006044A1"/>
    <w:rsid w:val="00604652"/>
    <w:rsid w:val="00604D26"/>
    <w:rsid w:val="00605126"/>
    <w:rsid w:val="00605338"/>
    <w:rsid w:val="00605A82"/>
    <w:rsid w:val="00605AF0"/>
    <w:rsid w:val="006065C8"/>
    <w:rsid w:val="00606FEE"/>
    <w:rsid w:val="00607334"/>
    <w:rsid w:val="00612180"/>
    <w:rsid w:val="00612CBE"/>
    <w:rsid w:val="006146E5"/>
    <w:rsid w:val="006155F0"/>
    <w:rsid w:val="006157E3"/>
    <w:rsid w:val="0061584D"/>
    <w:rsid w:val="00617D3D"/>
    <w:rsid w:val="006203E6"/>
    <w:rsid w:val="00620E3B"/>
    <w:rsid w:val="00621A1D"/>
    <w:rsid w:val="006221BF"/>
    <w:rsid w:val="0062256C"/>
    <w:rsid w:val="006225CA"/>
    <w:rsid w:val="0062301F"/>
    <w:rsid w:val="0062452F"/>
    <w:rsid w:val="00624A5B"/>
    <w:rsid w:val="006261A1"/>
    <w:rsid w:val="006261AB"/>
    <w:rsid w:val="00626DCE"/>
    <w:rsid w:val="006275DD"/>
    <w:rsid w:val="00627DA5"/>
    <w:rsid w:val="006300B0"/>
    <w:rsid w:val="0063036F"/>
    <w:rsid w:val="0063057D"/>
    <w:rsid w:val="00630A06"/>
    <w:rsid w:val="00630D9D"/>
    <w:rsid w:val="00630F06"/>
    <w:rsid w:val="00630F11"/>
    <w:rsid w:val="00631339"/>
    <w:rsid w:val="006317B0"/>
    <w:rsid w:val="00633054"/>
    <w:rsid w:val="006338F6"/>
    <w:rsid w:val="006341BF"/>
    <w:rsid w:val="00635386"/>
    <w:rsid w:val="00636654"/>
    <w:rsid w:val="00636FD0"/>
    <w:rsid w:val="00640204"/>
    <w:rsid w:val="0064085E"/>
    <w:rsid w:val="00641071"/>
    <w:rsid w:val="00641233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4E68"/>
    <w:rsid w:val="00645280"/>
    <w:rsid w:val="006457FE"/>
    <w:rsid w:val="00645843"/>
    <w:rsid w:val="006459AA"/>
    <w:rsid w:val="00646567"/>
    <w:rsid w:val="0064671B"/>
    <w:rsid w:val="0064763D"/>
    <w:rsid w:val="00647711"/>
    <w:rsid w:val="00647A5C"/>
    <w:rsid w:val="00647DBA"/>
    <w:rsid w:val="00651192"/>
    <w:rsid w:val="00651367"/>
    <w:rsid w:val="006534A0"/>
    <w:rsid w:val="006536D3"/>
    <w:rsid w:val="006539D3"/>
    <w:rsid w:val="00653FF9"/>
    <w:rsid w:val="0065402F"/>
    <w:rsid w:val="006542E7"/>
    <w:rsid w:val="006548AD"/>
    <w:rsid w:val="00655258"/>
    <w:rsid w:val="006552AF"/>
    <w:rsid w:val="00655506"/>
    <w:rsid w:val="00655D4C"/>
    <w:rsid w:val="00655F61"/>
    <w:rsid w:val="006602A0"/>
    <w:rsid w:val="006603AD"/>
    <w:rsid w:val="006612FC"/>
    <w:rsid w:val="00662735"/>
    <w:rsid w:val="006635ED"/>
    <w:rsid w:val="00663F1B"/>
    <w:rsid w:val="00664225"/>
    <w:rsid w:val="0066492B"/>
    <w:rsid w:val="00665ECA"/>
    <w:rsid w:val="00666B61"/>
    <w:rsid w:val="00666D51"/>
    <w:rsid w:val="0066744A"/>
    <w:rsid w:val="00667471"/>
    <w:rsid w:val="00670698"/>
    <w:rsid w:val="006713F6"/>
    <w:rsid w:val="00672090"/>
    <w:rsid w:val="00672605"/>
    <w:rsid w:val="00673782"/>
    <w:rsid w:val="00673B07"/>
    <w:rsid w:val="006741F1"/>
    <w:rsid w:val="0067467B"/>
    <w:rsid w:val="00674A45"/>
    <w:rsid w:val="00674E23"/>
    <w:rsid w:val="00675133"/>
    <w:rsid w:val="006754BE"/>
    <w:rsid w:val="00675CE0"/>
    <w:rsid w:val="00675E0B"/>
    <w:rsid w:val="0067655A"/>
    <w:rsid w:val="00676F7F"/>
    <w:rsid w:val="0067774B"/>
    <w:rsid w:val="00677AD4"/>
    <w:rsid w:val="00677FB4"/>
    <w:rsid w:val="006808FF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5AFD"/>
    <w:rsid w:val="00686C4B"/>
    <w:rsid w:val="00687373"/>
    <w:rsid w:val="0068739D"/>
    <w:rsid w:val="006874A6"/>
    <w:rsid w:val="00687760"/>
    <w:rsid w:val="00687965"/>
    <w:rsid w:val="00687967"/>
    <w:rsid w:val="00690399"/>
    <w:rsid w:val="00690A08"/>
    <w:rsid w:val="006910EA"/>
    <w:rsid w:val="00691365"/>
    <w:rsid w:val="0069150E"/>
    <w:rsid w:val="00691CF6"/>
    <w:rsid w:val="006931F1"/>
    <w:rsid w:val="006939CF"/>
    <w:rsid w:val="00694019"/>
    <w:rsid w:val="006940D1"/>
    <w:rsid w:val="00694869"/>
    <w:rsid w:val="00694D07"/>
    <w:rsid w:val="00694F70"/>
    <w:rsid w:val="00695051"/>
    <w:rsid w:val="006953EF"/>
    <w:rsid w:val="00695F5E"/>
    <w:rsid w:val="00697F3D"/>
    <w:rsid w:val="006A04B1"/>
    <w:rsid w:val="006A0A69"/>
    <w:rsid w:val="006A0FCA"/>
    <w:rsid w:val="006A1B08"/>
    <w:rsid w:val="006A1BE1"/>
    <w:rsid w:val="006A3065"/>
    <w:rsid w:val="006A31C1"/>
    <w:rsid w:val="006A43DE"/>
    <w:rsid w:val="006A49CE"/>
    <w:rsid w:val="006A4BBA"/>
    <w:rsid w:val="006A6295"/>
    <w:rsid w:val="006A6369"/>
    <w:rsid w:val="006A64BF"/>
    <w:rsid w:val="006B0029"/>
    <w:rsid w:val="006B02C8"/>
    <w:rsid w:val="006B0B77"/>
    <w:rsid w:val="006B134C"/>
    <w:rsid w:val="006B1469"/>
    <w:rsid w:val="006B212D"/>
    <w:rsid w:val="006B2A58"/>
    <w:rsid w:val="006B37EB"/>
    <w:rsid w:val="006B49A0"/>
    <w:rsid w:val="006B67E2"/>
    <w:rsid w:val="006C0293"/>
    <w:rsid w:val="006C098A"/>
    <w:rsid w:val="006C1232"/>
    <w:rsid w:val="006C1B9B"/>
    <w:rsid w:val="006C2577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68C3"/>
    <w:rsid w:val="006C6A6D"/>
    <w:rsid w:val="006C7D13"/>
    <w:rsid w:val="006D00D9"/>
    <w:rsid w:val="006D10D2"/>
    <w:rsid w:val="006D18E7"/>
    <w:rsid w:val="006D1993"/>
    <w:rsid w:val="006D19A5"/>
    <w:rsid w:val="006D1A90"/>
    <w:rsid w:val="006D297E"/>
    <w:rsid w:val="006D466F"/>
    <w:rsid w:val="006D4E3C"/>
    <w:rsid w:val="006D6547"/>
    <w:rsid w:val="006D7793"/>
    <w:rsid w:val="006D7AE5"/>
    <w:rsid w:val="006E0114"/>
    <w:rsid w:val="006E015C"/>
    <w:rsid w:val="006E01B6"/>
    <w:rsid w:val="006E01F6"/>
    <w:rsid w:val="006E1B8B"/>
    <w:rsid w:val="006E242B"/>
    <w:rsid w:val="006E3CDC"/>
    <w:rsid w:val="006E3FF1"/>
    <w:rsid w:val="006E4783"/>
    <w:rsid w:val="006E4F1B"/>
    <w:rsid w:val="006E5A11"/>
    <w:rsid w:val="006E670D"/>
    <w:rsid w:val="006E783A"/>
    <w:rsid w:val="006E78E4"/>
    <w:rsid w:val="006E7FA9"/>
    <w:rsid w:val="006F043D"/>
    <w:rsid w:val="006F255C"/>
    <w:rsid w:val="006F2B46"/>
    <w:rsid w:val="006F2D62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AD1"/>
    <w:rsid w:val="006F613A"/>
    <w:rsid w:val="006F688F"/>
    <w:rsid w:val="006F6F33"/>
    <w:rsid w:val="0070146D"/>
    <w:rsid w:val="00701F07"/>
    <w:rsid w:val="007024F6"/>
    <w:rsid w:val="00702545"/>
    <w:rsid w:val="00702B14"/>
    <w:rsid w:val="007031C4"/>
    <w:rsid w:val="00703915"/>
    <w:rsid w:val="007039A9"/>
    <w:rsid w:val="00703C03"/>
    <w:rsid w:val="00704F5E"/>
    <w:rsid w:val="0070542A"/>
    <w:rsid w:val="00706840"/>
    <w:rsid w:val="00706D31"/>
    <w:rsid w:val="00707533"/>
    <w:rsid w:val="00710A33"/>
    <w:rsid w:val="00711B40"/>
    <w:rsid w:val="00712092"/>
    <w:rsid w:val="007127AA"/>
    <w:rsid w:val="007127B7"/>
    <w:rsid w:val="00712A8B"/>
    <w:rsid w:val="00713778"/>
    <w:rsid w:val="007142D7"/>
    <w:rsid w:val="0071536B"/>
    <w:rsid w:val="00715A05"/>
    <w:rsid w:val="00716BC2"/>
    <w:rsid w:val="007171CD"/>
    <w:rsid w:val="0071754F"/>
    <w:rsid w:val="00717AC9"/>
    <w:rsid w:val="007200AD"/>
    <w:rsid w:val="007225E5"/>
    <w:rsid w:val="00722776"/>
    <w:rsid w:val="007230CB"/>
    <w:rsid w:val="00724556"/>
    <w:rsid w:val="00724AD0"/>
    <w:rsid w:val="00726862"/>
    <w:rsid w:val="00727407"/>
    <w:rsid w:val="00727991"/>
    <w:rsid w:val="00731407"/>
    <w:rsid w:val="00731D48"/>
    <w:rsid w:val="0073231C"/>
    <w:rsid w:val="00733D26"/>
    <w:rsid w:val="00734354"/>
    <w:rsid w:val="00734B6E"/>
    <w:rsid w:val="00734FC6"/>
    <w:rsid w:val="00735943"/>
    <w:rsid w:val="00736BE1"/>
    <w:rsid w:val="00737139"/>
    <w:rsid w:val="0073717D"/>
    <w:rsid w:val="007373B2"/>
    <w:rsid w:val="0073747C"/>
    <w:rsid w:val="00737D99"/>
    <w:rsid w:val="007401CE"/>
    <w:rsid w:val="00740497"/>
    <w:rsid w:val="00740F20"/>
    <w:rsid w:val="007411EC"/>
    <w:rsid w:val="007425C3"/>
    <w:rsid w:val="00742870"/>
    <w:rsid w:val="00742887"/>
    <w:rsid w:val="00743CF4"/>
    <w:rsid w:val="00744775"/>
    <w:rsid w:val="00744B17"/>
    <w:rsid w:val="00744D72"/>
    <w:rsid w:val="007450D5"/>
    <w:rsid w:val="00745639"/>
    <w:rsid w:val="00745ADF"/>
    <w:rsid w:val="007467C2"/>
    <w:rsid w:val="00747B99"/>
    <w:rsid w:val="00747E0D"/>
    <w:rsid w:val="007500FA"/>
    <w:rsid w:val="00751737"/>
    <w:rsid w:val="00752A73"/>
    <w:rsid w:val="0075312E"/>
    <w:rsid w:val="0075430C"/>
    <w:rsid w:val="00754D4F"/>
    <w:rsid w:val="00755006"/>
    <w:rsid w:val="0075547E"/>
    <w:rsid w:val="00755566"/>
    <w:rsid w:val="007556D6"/>
    <w:rsid w:val="00755B17"/>
    <w:rsid w:val="007566F7"/>
    <w:rsid w:val="0075731F"/>
    <w:rsid w:val="00760F07"/>
    <w:rsid w:val="00761F89"/>
    <w:rsid w:val="007626CA"/>
    <w:rsid w:val="007627E6"/>
    <w:rsid w:val="0076314C"/>
    <w:rsid w:val="007636B0"/>
    <w:rsid w:val="0076389A"/>
    <w:rsid w:val="00763A43"/>
    <w:rsid w:val="00764301"/>
    <w:rsid w:val="00764AF6"/>
    <w:rsid w:val="00764EF0"/>
    <w:rsid w:val="007653F5"/>
    <w:rsid w:val="00765A08"/>
    <w:rsid w:val="00766192"/>
    <w:rsid w:val="00766459"/>
    <w:rsid w:val="007664FC"/>
    <w:rsid w:val="00766CC0"/>
    <w:rsid w:val="0076715C"/>
    <w:rsid w:val="007679F7"/>
    <w:rsid w:val="00770184"/>
    <w:rsid w:val="007723FE"/>
    <w:rsid w:val="00772496"/>
    <w:rsid w:val="00772621"/>
    <w:rsid w:val="0077310F"/>
    <w:rsid w:val="007737EB"/>
    <w:rsid w:val="007741BD"/>
    <w:rsid w:val="00774D28"/>
    <w:rsid w:val="00775C61"/>
    <w:rsid w:val="007760E5"/>
    <w:rsid w:val="00776235"/>
    <w:rsid w:val="00776B21"/>
    <w:rsid w:val="00777CEF"/>
    <w:rsid w:val="00780294"/>
    <w:rsid w:val="007808C7"/>
    <w:rsid w:val="00780D54"/>
    <w:rsid w:val="007811AF"/>
    <w:rsid w:val="00781B87"/>
    <w:rsid w:val="00782026"/>
    <w:rsid w:val="0078245F"/>
    <w:rsid w:val="00782B9B"/>
    <w:rsid w:val="00782D55"/>
    <w:rsid w:val="00786AF8"/>
    <w:rsid w:val="0078755E"/>
    <w:rsid w:val="00787C2B"/>
    <w:rsid w:val="0079051B"/>
    <w:rsid w:val="00790D6C"/>
    <w:rsid w:val="00792070"/>
    <w:rsid w:val="00792AE8"/>
    <w:rsid w:val="0079303F"/>
    <w:rsid w:val="007930B5"/>
    <w:rsid w:val="00793545"/>
    <w:rsid w:val="0079429A"/>
    <w:rsid w:val="00794C04"/>
    <w:rsid w:val="007954D0"/>
    <w:rsid w:val="00795E56"/>
    <w:rsid w:val="00796300"/>
    <w:rsid w:val="007969C1"/>
    <w:rsid w:val="00796DEC"/>
    <w:rsid w:val="00797A1E"/>
    <w:rsid w:val="00797CB0"/>
    <w:rsid w:val="007A0555"/>
    <w:rsid w:val="007A122C"/>
    <w:rsid w:val="007A12B4"/>
    <w:rsid w:val="007A2445"/>
    <w:rsid w:val="007A391F"/>
    <w:rsid w:val="007A3974"/>
    <w:rsid w:val="007A4AD8"/>
    <w:rsid w:val="007A4B8A"/>
    <w:rsid w:val="007A4C5A"/>
    <w:rsid w:val="007A5202"/>
    <w:rsid w:val="007A6C2E"/>
    <w:rsid w:val="007B0201"/>
    <w:rsid w:val="007B0260"/>
    <w:rsid w:val="007B0C58"/>
    <w:rsid w:val="007B1089"/>
    <w:rsid w:val="007B3336"/>
    <w:rsid w:val="007B34E5"/>
    <w:rsid w:val="007B381B"/>
    <w:rsid w:val="007B4E1B"/>
    <w:rsid w:val="007B4FCB"/>
    <w:rsid w:val="007B580D"/>
    <w:rsid w:val="007B5826"/>
    <w:rsid w:val="007B59D2"/>
    <w:rsid w:val="007B6F37"/>
    <w:rsid w:val="007B7261"/>
    <w:rsid w:val="007B7E6D"/>
    <w:rsid w:val="007C1040"/>
    <w:rsid w:val="007C19A8"/>
    <w:rsid w:val="007C3EAC"/>
    <w:rsid w:val="007C4147"/>
    <w:rsid w:val="007C44E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D0903"/>
    <w:rsid w:val="007D11B9"/>
    <w:rsid w:val="007D1783"/>
    <w:rsid w:val="007D199E"/>
    <w:rsid w:val="007D19FC"/>
    <w:rsid w:val="007D1BDB"/>
    <w:rsid w:val="007D21E6"/>
    <w:rsid w:val="007D2A8B"/>
    <w:rsid w:val="007D371F"/>
    <w:rsid w:val="007D4810"/>
    <w:rsid w:val="007D4D85"/>
    <w:rsid w:val="007D4F1D"/>
    <w:rsid w:val="007D55F8"/>
    <w:rsid w:val="007D5D2F"/>
    <w:rsid w:val="007D6909"/>
    <w:rsid w:val="007D6BF7"/>
    <w:rsid w:val="007D6D5D"/>
    <w:rsid w:val="007D721A"/>
    <w:rsid w:val="007D76D3"/>
    <w:rsid w:val="007E112E"/>
    <w:rsid w:val="007E1EB6"/>
    <w:rsid w:val="007E35ED"/>
    <w:rsid w:val="007E3D44"/>
    <w:rsid w:val="007E496C"/>
    <w:rsid w:val="007E4BA3"/>
    <w:rsid w:val="007E6282"/>
    <w:rsid w:val="007E63D4"/>
    <w:rsid w:val="007E6EA5"/>
    <w:rsid w:val="007F0294"/>
    <w:rsid w:val="007F0FA8"/>
    <w:rsid w:val="007F1ED5"/>
    <w:rsid w:val="007F247E"/>
    <w:rsid w:val="007F2E27"/>
    <w:rsid w:val="007F3BDD"/>
    <w:rsid w:val="007F4D6B"/>
    <w:rsid w:val="007F5087"/>
    <w:rsid w:val="007F56DA"/>
    <w:rsid w:val="007F5B03"/>
    <w:rsid w:val="007F601B"/>
    <w:rsid w:val="007F6A82"/>
    <w:rsid w:val="007F7D50"/>
    <w:rsid w:val="00800E72"/>
    <w:rsid w:val="00800F69"/>
    <w:rsid w:val="00801F2D"/>
    <w:rsid w:val="00802889"/>
    <w:rsid w:val="00804342"/>
    <w:rsid w:val="008053A9"/>
    <w:rsid w:val="008059EB"/>
    <w:rsid w:val="00806248"/>
    <w:rsid w:val="0080625D"/>
    <w:rsid w:val="008063B2"/>
    <w:rsid w:val="00807605"/>
    <w:rsid w:val="008079AC"/>
    <w:rsid w:val="00807E79"/>
    <w:rsid w:val="00810979"/>
    <w:rsid w:val="0081138F"/>
    <w:rsid w:val="00812115"/>
    <w:rsid w:val="008128C9"/>
    <w:rsid w:val="0081322C"/>
    <w:rsid w:val="00813471"/>
    <w:rsid w:val="008134D3"/>
    <w:rsid w:val="00813A30"/>
    <w:rsid w:val="00813AB8"/>
    <w:rsid w:val="00814048"/>
    <w:rsid w:val="00814A1B"/>
    <w:rsid w:val="00815D80"/>
    <w:rsid w:val="00815ECD"/>
    <w:rsid w:val="00816BDD"/>
    <w:rsid w:val="0081705B"/>
    <w:rsid w:val="00817D61"/>
    <w:rsid w:val="008208A3"/>
    <w:rsid w:val="00820CA5"/>
    <w:rsid w:val="0082182A"/>
    <w:rsid w:val="00821889"/>
    <w:rsid w:val="00821C7D"/>
    <w:rsid w:val="00822DA4"/>
    <w:rsid w:val="00823561"/>
    <w:rsid w:val="00824485"/>
    <w:rsid w:val="008254F9"/>
    <w:rsid w:val="0082674D"/>
    <w:rsid w:val="00826E22"/>
    <w:rsid w:val="00832065"/>
    <w:rsid w:val="00832551"/>
    <w:rsid w:val="00832E21"/>
    <w:rsid w:val="008339C2"/>
    <w:rsid w:val="00833ADF"/>
    <w:rsid w:val="00833BC6"/>
    <w:rsid w:val="008343A7"/>
    <w:rsid w:val="00835980"/>
    <w:rsid w:val="00835B6C"/>
    <w:rsid w:val="00836B1F"/>
    <w:rsid w:val="008403B3"/>
    <w:rsid w:val="00840B86"/>
    <w:rsid w:val="00840C15"/>
    <w:rsid w:val="00841153"/>
    <w:rsid w:val="008422D0"/>
    <w:rsid w:val="00842354"/>
    <w:rsid w:val="00842CB3"/>
    <w:rsid w:val="008433DA"/>
    <w:rsid w:val="00843485"/>
    <w:rsid w:val="0084354E"/>
    <w:rsid w:val="00843726"/>
    <w:rsid w:val="00843EDE"/>
    <w:rsid w:val="008448BA"/>
    <w:rsid w:val="00846082"/>
    <w:rsid w:val="00846140"/>
    <w:rsid w:val="0084788F"/>
    <w:rsid w:val="00847932"/>
    <w:rsid w:val="00847F5E"/>
    <w:rsid w:val="008507B2"/>
    <w:rsid w:val="00850C19"/>
    <w:rsid w:val="008517C0"/>
    <w:rsid w:val="00851F07"/>
    <w:rsid w:val="008527E4"/>
    <w:rsid w:val="00853C83"/>
    <w:rsid w:val="00853F08"/>
    <w:rsid w:val="008547E7"/>
    <w:rsid w:val="008548A4"/>
    <w:rsid w:val="00855546"/>
    <w:rsid w:val="00855D31"/>
    <w:rsid w:val="008560DD"/>
    <w:rsid w:val="00856B42"/>
    <w:rsid w:val="00856CB6"/>
    <w:rsid w:val="0085702E"/>
    <w:rsid w:val="008571DE"/>
    <w:rsid w:val="0085763B"/>
    <w:rsid w:val="00857762"/>
    <w:rsid w:val="00857A44"/>
    <w:rsid w:val="00857BA7"/>
    <w:rsid w:val="0086012E"/>
    <w:rsid w:val="00860712"/>
    <w:rsid w:val="0086110C"/>
    <w:rsid w:val="0086229E"/>
    <w:rsid w:val="00862509"/>
    <w:rsid w:val="008648E3"/>
    <w:rsid w:val="00865A82"/>
    <w:rsid w:val="00867730"/>
    <w:rsid w:val="00867C07"/>
    <w:rsid w:val="00870549"/>
    <w:rsid w:val="0087151A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51E8"/>
    <w:rsid w:val="00875A61"/>
    <w:rsid w:val="00876945"/>
    <w:rsid w:val="00880013"/>
    <w:rsid w:val="008815E1"/>
    <w:rsid w:val="008818C3"/>
    <w:rsid w:val="00881B86"/>
    <w:rsid w:val="0088391B"/>
    <w:rsid w:val="008842FD"/>
    <w:rsid w:val="0088537D"/>
    <w:rsid w:val="008859F2"/>
    <w:rsid w:val="00885B4C"/>
    <w:rsid w:val="008866D7"/>
    <w:rsid w:val="00886F4A"/>
    <w:rsid w:val="008870F5"/>
    <w:rsid w:val="008875BB"/>
    <w:rsid w:val="0088781F"/>
    <w:rsid w:val="00887921"/>
    <w:rsid w:val="00887B93"/>
    <w:rsid w:val="00890A83"/>
    <w:rsid w:val="00890D29"/>
    <w:rsid w:val="00890F4D"/>
    <w:rsid w:val="00891307"/>
    <w:rsid w:val="0089344C"/>
    <w:rsid w:val="00895011"/>
    <w:rsid w:val="008959D6"/>
    <w:rsid w:val="008966CA"/>
    <w:rsid w:val="00896CDF"/>
    <w:rsid w:val="008974D5"/>
    <w:rsid w:val="00897636"/>
    <w:rsid w:val="00897919"/>
    <w:rsid w:val="00897C65"/>
    <w:rsid w:val="008A0BDB"/>
    <w:rsid w:val="008A135F"/>
    <w:rsid w:val="008A4285"/>
    <w:rsid w:val="008A5D0A"/>
    <w:rsid w:val="008A6251"/>
    <w:rsid w:val="008A655B"/>
    <w:rsid w:val="008A6D8F"/>
    <w:rsid w:val="008A7596"/>
    <w:rsid w:val="008B16E8"/>
    <w:rsid w:val="008B35B4"/>
    <w:rsid w:val="008B37FA"/>
    <w:rsid w:val="008B59E9"/>
    <w:rsid w:val="008B79F1"/>
    <w:rsid w:val="008B7DF6"/>
    <w:rsid w:val="008C03F7"/>
    <w:rsid w:val="008C0AEA"/>
    <w:rsid w:val="008C2A3A"/>
    <w:rsid w:val="008C3C78"/>
    <w:rsid w:val="008C489D"/>
    <w:rsid w:val="008C5D69"/>
    <w:rsid w:val="008C6426"/>
    <w:rsid w:val="008C71AF"/>
    <w:rsid w:val="008C7E1E"/>
    <w:rsid w:val="008D03EC"/>
    <w:rsid w:val="008D063A"/>
    <w:rsid w:val="008D06A0"/>
    <w:rsid w:val="008D2956"/>
    <w:rsid w:val="008D2A0D"/>
    <w:rsid w:val="008D3486"/>
    <w:rsid w:val="008D3DE2"/>
    <w:rsid w:val="008D3FE0"/>
    <w:rsid w:val="008D4FA4"/>
    <w:rsid w:val="008D5248"/>
    <w:rsid w:val="008D5356"/>
    <w:rsid w:val="008D5F4E"/>
    <w:rsid w:val="008D5F7E"/>
    <w:rsid w:val="008D6350"/>
    <w:rsid w:val="008D780F"/>
    <w:rsid w:val="008E0400"/>
    <w:rsid w:val="008E17FF"/>
    <w:rsid w:val="008E1FE9"/>
    <w:rsid w:val="008E2D77"/>
    <w:rsid w:val="008E34C4"/>
    <w:rsid w:val="008E3D2B"/>
    <w:rsid w:val="008E3F6B"/>
    <w:rsid w:val="008E4013"/>
    <w:rsid w:val="008E441A"/>
    <w:rsid w:val="008E44C0"/>
    <w:rsid w:val="008E4827"/>
    <w:rsid w:val="008E4C60"/>
    <w:rsid w:val="008E670B"/>
    <w:rsid w:val="008E6AB1"/>
    <w:rsid w:val="008E6CF6"/>
    <w:rsid w:val="008E775C"/>
    <w:rsid w:val="008E79D6"/>
    <w:rsid w:val="008E7C67"/>
    <w:rsid w:val="008E7E73"/>
    <w:rsid w:val="008F01E5"/>
    <w:rsid w:val="008F0E7D"/>
    <w:rsid w:val="008F1D45"/>
    <w:rsid w:val="008F2898"/>
    <w:rsid w:val="008F2AFE"/>
    <w:rsid w:val="008F4BAF"/>
    <w:rsid w:val="008F6783"/>
    <w:rsid w:val="008F70E0"/>
    <w:rsid w:val="008F7134"/>
    <w:rsid w:val="00900C97"/>
    <w:rsid w:val="00900FBB"/>
    <w:rsid w:val="00901093"/>
    <w:rsid w:val="009012E4"/>
    <w:rsid w:val="00901D93"/>
    <w:rsid w:val="00901EB1"/>
    <w:rsid w:val="0090250D"/>
    <w:rsid w:val="009025C3"/>
    <w:rsid w:val="00902986"/>
    <w:rsid w:val="00902AB4"/>
    <w:rsid w:val="00903A35"/>
    <w:rsid w:val="00903A50"/>
    <w:rsid w:val="00903EF6"/>
    <w:rsid w:val="00904648"/>
    <w:rsid w:val="00904D9F"/>
    <w:rsid w:val="009057BA"/>
    <w:rsid w:val="00905A5F"/>
    <w:rsid w:val="009065BD"/>
    <w:rsid w:val="009065C7"/>
    <w:rsid w:val="00907127"/>
    <w:rsid w:val="00911167"/>
    <w:rsid w:val="00911469"/>
    <w:rsid w:val="009118F3"/>
    <w:rsid w:val="00911B4B"/>
    <w:rsid w:val="00911F66"/>
    <w:rsid w:val="009122D7"/>
    <w:rsid w:val="00913B03"/>
    <w:rsid w:val="00913C09"/>
    <w:rsid w:val="0091432D"/>
    <w:rsid w:val="009148CB"/>
    <w:rsid w:val="00915941"/>
    <w:rsid w:val="00915E71"/>
    <w:rsid w:val="00917170"/>
    <w:rsid w:val="009176EE"/>
    <w:rsid w:val="00917E6A"/>
    <w:rsid w:val="00920530"/>
    <w:rsid w:val="00920831"/>
    <w:rsid w:val="00920CF4"/>
    <w:rsid w:val="0092118F"/>
    <w:rsid w:val="009211CE"/>
    <w:rsid w:val="009211EB"/>
    <w:rsid w:val="00921D9A"/>
    <w:rsid w:val="009225E9"/>
    <w:rsid w:val="009231C5"/>
    <w:rsid w:val="0092463B"/>
    <w:rsid w:val="00924C34"/>
    <w:rsid w:val="00926353"/>
    <w:rsid w:val="00927695"/>
    <w:rsid w:val="009276FB"/>
    <w:rsid w:val="00927A2F"/>
    <w:rsid w:val="00927E1E"/>
    <w:rsid w:val="00927FBA"/>
    <w:rsid w:val="00930482"/>
    <w:rsid w:val="00932F03"/>
    <w:rsid w:val="00933058"/>
    <w:rsid w:val="00935B3C"/>
    <w:rsid w:val="00935BFD"/>
    <w:rsid w:val="00936CCF"/>
    <w:rsid w:val="00936E4F"/>
    <w:rsid w:val="00937E44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3610"/>
    <w:rsid w:val="00943782"/>
    <w:rsid w:val="0094401C"/>
    <w:rsid w:val="00944A08"/>
    <w:rsid w:val="00944F93"/>
    <w:rsid w:val="0094537B"/>
    <w:rsid w:val="00946B64"/>
    <w:rsid w:val="00947248"/>
    <w:rsid w:val="009503AB"/>
    <w:rsid w:val="0095069B"/>
    <w:rsid w:val="009518ED"/>
    <w:rsid w:val="00951A1A"/>
    <w:rsid w:val="0095233C"/>
    <w:rsid w:val="00952833"/>
    <w:rsid w:val="00952ADD"/>
    <w:rsid w:val="00953FBA"/>
    <w:rsid w:val="0095477B"/>
    <w:rsid w:val="0095487E"/>
    <w:rsid w:val="00954DA9"/>
    <w:rsid w:val="009558F2"/>
    <w:rsid w:val="00956FA8"/>
    <w:rsid w:val="00957E98"/>
    <w:rsid w:val="00960169"/>
    <w:rsid w:val="00960571"/>
    <w:rsid w:val="00960918"/>
    <w:rsid w:val="00960AC7"/>
    <w:rsid w:val="00960D0F"/>
    <w:rsid w:val="009612CC"/>
    <w:rsid w:val="0096149F"/>
    <w:rsid w:val="00961556"/>
    <w:rsid w:val="00962149"/>
    <w:rsid w:val="009633EA"/>
    <w:rsid w:val="00963CA9"/>
    <w:rsid w:val="0096437D"/>
    <w:rsid w:val="009647E6"/>
    <w:rsid w:val="00964967"/>
    <w:rsid w:val="00964AD4"/>
    <w:rsid w:val="00964C6B"/>
    <w:rsid w:val="00965E1A"/>
    <w:rsid w:val="00966C7B"/>
    <w:rsid w:val="009670F8"/>
    <w:rsid w:val="009673D6"/>
    <w:rsid w:val="00967B12"/>
    <w:rsid w:val="00967C05"/>
    <w:rsid w:val="00967D5E"/>
    <w:rsid w:val="00967EDC"/>
    <w:rsid w:val="0097096C"/>
    <w:rsid w:val="00971102"/>
    <w:rsid w:val="0097176C"/>
    <w:rsid w:val="00971E71"/>
    <w:rsid w:val="009729AF"/>
    <w:rsid w:val="009738DC"/>
    <w:rsid w:val="0097393D"/>
    <w:rsid w:val="00973C7B"/>
    <w:rsid w:val="00973F80"/>
    <w:rsid w:val="00974CEA"/>
    <w:rsid w:val="009750A3"/>
    <w:rsid w:val="00975E86"/>
    <w:rsid w:val="00977294"/>
    <w:rsid w:val="00980067"/>
    <w:rsid w:val="00981C65"/>
    <w:rsid w:val="00981DC7"/>
    <w:rsid w:val="00982372"/>
    <w:rsid w:val="009837D3"/>
    <w:rsid w:val="00983E75"/>
    <w:rsid w:val="00984EAC"/>
    <w:rsid w:val="0098609F"/>
    <w:rsid w:val="0098679E"/>
    <w:rsid w:val="00987F94"/>
    <w:rsid w:val="0099005E"/>
    <w:rsid w:val="0099010B"/>
    <w:rsid w:val="0099047F"/>
    <w:rsid w:val="00990ED8"/>
    <w:rsid w:val="009912C5"/>
    <w:rsid w:val="0099169B"/>
    <w:rsid w:val="00991E11"/>
    <w:rsid w:val="0099250C"/>
    <w:rsid w:val="009929C4"/>
    <w:rsid w:val="00993266"/>
    <w:rsid w:val="00993582"/>
    <w:rsid w:val="00993C97"/>
    <w:rsid w:val="00993CFA"/>
    <w:rsid w:val="00993D99"/>
    <w:rsid w:val="00994613"/>
    <w:rsid w:val="009960FF"/>
    <w:rsid w:val="00996B16"/>
    <w:rsid w:val="00996B1F"/>
    <w:rsid w:val="009A059F"/>
    <w:rsid w:val="009A0F39"/>
    <w:rsid w:val="009A136D"/>
    <w:rsid w:val="009A1B3F"/>
    <w:rsid w:val="009A34EA"/>
    <w:rsid w:val="009A37E5"/>
    <w:rsid w:val="009A3FC6"/>
    <w:rsid w:val="009A40A7"/>
    <w:rsid w:val="009A4699"/>
    <w:rsid w:val="009A515C"/>
    <w:rsid w:val="009A6290"/>
    <w:rsid w:val="009A6EB2"/>
    <w:rsid w:val="009A7163"/>
    <w:rsid w:val="009A76E5"/>
    <w:rsid w:val="009A7CFC"/>
    <w:rsid w:val="009B19E0"/>
    <w:rsid w:val="009B2D81"/>
    <w:rsid w:val="009B3C9B"/>
    <w:rsid w:val="009B3F28"/>
    <w:rsid w:val="009B4B20"/>
    <w:rsid w:val="009B5842"/>
    <w:rsid w:val="009B5E0F"/>
    <w:rsid w:val="009B6637"/>
    <w:rsid w:val="009B6DEE"/>
    <w:rsid w:val="009B78D2"/>
    <w:rsid w:val="009B7A6F"/>
    <w:rsid w:val="009B7D3F"/>
    <w:rsid w:val="009C0B6B"/>
    <w:rsid w:val="009C0D88"/>
    <w:rsid w:val="009C15EC"/>
    <w:rsid w:val="009C194F"/>
    <w:rsid w:val="009C1A45"/>
    <w:rsid w:val="009C2B7C"/>
    <w:rsid w:val="009C2E21"/>
    <w:rsid w:val="009C3925"/>
    <w:rsid w:val="009C3998"/>
    <w:rsid w:val="009C3A22"/>
    <w:rsid w:val="009C4267"/>
    <w:rsid w:val="009C447F"/>
    <w:rsid w:val="009C4E3B"/>
    <w:rsid w:val="009C537D"/>
    <w:rsid w:val="009C59F3"/>
    <w:rsid w:val="009C7616"/>
    <w:rsid w:val="009C79A2"/>
    <w:rsid w:val="009D06E4"/>
    <w:rsid w:val="009D0801"/>
    <w:rsid w:val="009D09CD"/>
    <w:rsid w:val="009D0E4A"/>
    <w:rsid w:val="009D1180"/>
    <w:rsid w:val="009D1AEB"/>
    <w:rsid w:val="009D2324"/>
    <w:rsid w:val="009D241A"/>
    <w:rsid w:val="009D36E9"/>
    <w:rsid w:val="009D3BDC"/>
    <w:rsid w:val="009D445F"/>
    <w:rsid w:val="009D4F9D"/>
    <w:rsid w:val="009D53A0"/>
    <w:rsid w:val="009D5DF1"/>
    <w:rsid w:val="009D5FA5"/>
    <w:rsid w:val="009D7015"/>
    <w:rsid w:val="009D7CC3"/>
    <w:rsid w:val="009E0598"/>
    <w:rsid w:val="009E14E0"/>
    <w:rsid w:val="009E1785"/>
    <w:rsid w:val="009E1D6A"/>
    <w:rsid w:val="009E1E6E"/>
    <w:rsid w:val="009E1E7E"/>
    <w:rsid w:val="009E1FF7"/>
    <w:rsid w:val="009E37D1"/>
    <w:rsid w:val="009E40B0"/>
    <w:rsid w:val="009E43BB"/>
    <w:rsid w:val="009E5A3A"/>
    <w:rsid w:val="009E787F"/>
    <w:rsid w:val="009E7E3E"/>
    <w:rsid w:val="009F01FA"/>
    <w:rsid w:val="009F03E5"/>
    <w:rsid w:val="009F07F9"/>
    <w:rsid w:val="009F1931"/>
    <w:rsid w:val="009F2A13"/>
    <w:rsid w:val="009F2F64"/>
    <w:rsid w:val="009F35A1"/>
    <w:rsid w:val="009F3A3D"/>
    <w:rsid w:val="009F3F23"/>
    <w:rsid w:val="009F4108"/>
    <w:rsid w:val="009F445E"/>
    <w:rsid w:val="009F460A"/>
    <w:rsid w:val="009F539A"/>
    <w:rsid w:val="009F5578"/>
    <w:rsid w:val="009F55AE"/>
    <w:rsid w:val="009F67AC"/>
    <w:rsid w:val="009F699A"/>
    <w:rsid w:val="009F7025"/>
    <w:rsid w:val="009F748B"/>
    <w:rsid w:val="00A001E8"/>
    <w:rsid w:val="00A0157B"/>
    <w:rsid w:val="00A01C21"/>
    <w:rsid w:val="00A01D89"/>
    <w:rsid w:val="00A028D0"/>
    <w:rsid w:val="00A04130"/>
    <w:rsid w:val="00A04A3E"/>
    <w:rsid w:val="00A05CD6"/>
    <w:rsid w:val="00A07991"/>
    <w:rsid w:val="00A107C4"/>
    <w:rsid w:val="00A11693"/>
    <w:rsid w:val="00A12976"/>
    <w:rsid w:val="00A1298A"/>
    <w:rsid w:val="00A12C4D"/>
    <w:rsid w:val="00A12D05"/>
    <w:rsid w:val="00A12FFA"/>
    <w:rsid w:val="00A13671"/>
    <w:rsid w:val="00A13B7B"/>
    <w:rsid w:val="00A1445D"/>
    <w:rsid w:val="00A145BE"/>
    <w:rsid w:val="00A14620"/>
    <w:rsid w:val="00A16216"/>
    <w:rsid w:val="00A1672F"/>
    <w:rsid w:val="00A173AA"/>
    <w:rsid w:val="00A17B9E"/>
    <w:rsid w:val="00A17C91"/>
    <w:rsid w:val="00A20F87"/>
    <w:rsid w:val="00A2233D"/>
    <w:rsid w:val="00A22B1F"/>
    <w:rsid w:val="00A22F25"/>
    <w:rsid w:val="00A23509"/>
    <w:rsid w:val="00A23775"/>
    <w:rsid w:val="00A23AEB"/>
    <w:rsid w:val="00A24187"/>
    <w:rsid w:val="00A2540C"/>
    <w:rsid w:val="00A269BD"/>
    <w:rsid w:val="00A2799D"/>
    <w:rsid w:val="00A27CDE"/>
    <w:rsid w:val="00A30BBF"/>
    <w:rsid w:val="00A318E6"/>
    <w:rsid w:val="00A32F7A"/>
    <w:rsid w:val="00A3356C"/>
    <w:rsid w:val="00A34DC5"/>
    <w:rsid w:val="00A35126"/>
    <w:rsid w:val="00A35921"/>
    <w:rsid w:val="00A35A64"/>
    <w:rsid w:val="00A35E89"/>
    <w:rsid w:val="00A360F4"/>
    <w:rsid w:val="00A36928"/>
    <w:rsid w:val="00A36BCD"/>
    <w:rsid w:val="00A3786B"/>
    <w:rsid w:val="00A40183"/>
    <w:rsid w:val="00A40BB8"/>
    <w:rsid w:val="00A41D64"/>
    <w:rsid w:val="00A4212A"/>
    <w:rsid w:val="00A4253C"/>
    <w:rsid w:val="00A4296D"/>
    <w:rsid w:val="00A438D6"/>
    <w:rsid w:val="00A44311"/>
    <w:rsid w:val="00A449EF"/>
    <w:rsid w:val="00A452D8"/>
    <w:rsid w:val="00A45710"/>
    <w:rsid w:val="00A45BA6"/>
    <w:rsid w:val="00A463EB"/>
    <w:rsid w:val="00A4672C"/>
    <w:rsid w:val="00A46E8E"/>
    <w:rsid w:val="00A50463"/>
    <w:rsid w:val="00A50BB1"/>
    <w:rsid w:val="00A517E8"/>
    <w:rsid w:val="00A51B69"/>
    <w:rsid w:val="00A52620"/>
    <w:rsid w:val="00A52A30"/>
    <w:rsid w:val="00A52D85"/>
    <w:rsid w:val="00A53C20"/>
    <w:rsid w:val="00A53CB8"/>
    <w:rsid w:val="00A5459F"/>
    <w:rsid w:val="00A55167"/>
    <w:rsid w:val="00A5574D"/>
    <w:rsid w:val="00A55AD4"/>
    <w:rsid w:val="00A5614A"/>
    <w:rsid w:val="00A5664B"/>
    <w:rsid w:val="00A5747D"/>
    <w:rsid w:val="00A57652"/>
    <w:rsid w:val="00A57E3D"/>
    <w:rsid w:val="00A61B22"/>
    <w:rsid w:val="00A61F06"/>
    <w:rsid w:val="00A631E2"/>
    <w:rsid w:val="00A63E65"/>
    <w:rsid w:val="00A63F4A"/>
    <w:rsid w:val="00A658CE"/>
    <w:rsid w:val="00A65BC3"/>
    <w:rsid w:val="00A6605A"/>
    <w:rsid w:val="00A66D13"/>
    <w:rsid w:val="00A66DD6"/>
    <w:rsid w:val="00A66F5D"/>
    <w:rsid w:val="00A672F1"/>
    <w:rsid w:val="00A67654"/>
    <w:rsid w:val="00A70246"/>
    <w:rsid w:val="00A71902"/>
    <w:rsid w:val="00A71BE2"/>
    <w:rsid w:val="00A72254"/>
    <w:rsid w:val="00A727BE"/>
    <w:rsid w:val="00A72810"/>
    <w:rsid w:val="00A72ADD"/>
    <w:rsid w:val="00A738CD"/>
    <w:rsid w:val="00A73DE9"/>
    <w:rsid w:val="00A74120"/>
    <w:rsid w:val="00A7414E"/>
    <w:rsid w:val="00A74E49"/>
    <w:rsid w:val="00A76CBD"/>
    <w:rsid w:val="00A778CA"/>
    <w:rsid w:val="00A806DE"/>
    <w:rsid w:val="00A81465"/>
    <w:rsid w:val="00A819B0"/>
    <w:rsid w:val="00A81F58"/>
    <w:rsid w:val="00A82F32"/>
    <w:rsid w:val="00A8363B"/>
    <w:rsid w:val="00A84464"/>
    <w:rsid w:val="00A846FE"/>
    <w:rsid w:val="00A84744"/>
    <w:rsid w:val="00A84991"/>
    <w:rsid w:val="00A851B4"/>
    <w:rsid w:val="00A85423"/>
    <w:rsid w:val="00A859B0"/>
    <w:rsid w:val="00A85EA0"/>
    <w:rsid w:val="00A86D12"/>
    <w:rsid w:val="00A86E56"/>
    <w:rsid w:val="00A8713D"/>
    <w:rsid w:val="00A903E0"/>
    <w:rsid w:val="00A90CB4"/>
    <w:rsid w:val="00A92067"/>
    <w:rsid w:val="00A9221F"/>
    <w:rsid w:val="00A92532"/>
    <w:rsid w:val="00A94EFC"/>
    <w:rsid w:val="00A9596E"/>
    <w:rsid w:val="00A95A84"/>
    <w:rsid w:val="00A95CAD"/>
    <w:rsid w:val="00A95D09"/>
    <w:rsid w:val="00A95F18"/>
    <w:rsid w:val="00A96497"/>
    <w:rsid w:val="00A966E5"/>
    <w:rsid w:val="00A96EDD"/>
    <w:rsid w:val="00A96F87"/>
    <w:rsid w:val="00A97756"/>
    <w:rsid w:val="00A97CB7"/>
    <w:rsid w:val="00AA0C97"/>
    <w:rsid w:val="00AA19E5"/>
    <w:rsid w:val="00AA2B5A"/>
    <w:rsid w:val="00AA2B9F"/>
    <w:rsid w:val="00AA33DA"/>
    <w:rsid w:val="00AA6126"/>
    <w:rsid w:val="00AA624D"/>
    <w:rsid w:val="00AA70F2"/>
    <w:rsid w:val="00AA7884"/>
    <w:rsid w:val="00AA7B8E"/>
    <w:rsid w:val="00AA7D1B"/>
    <w:rsid w:val="00AB008A"/>
    <w:rsid w:val="00AB1080"/>
    <w:rsid w:val="00AB1A64"/>
    <w:rsid w:val="00AB1E74"/>
    <w:rsid w:val="00AB356D"/>
    <w:rsid w:val="00AB4339"/>
    <w:rsid w:val="00AB44D9"/>
    <w:rsid w:val="00AB4A35"/>
    <w:rsid w:val="00AB66EA"/>
    <w:rsid w:val="00AB7AC1"/>
    <w:rsid w:val="00AC07B5"/>
    <w:rsid w:val="00AC111C"/>
    <w:rsid w:val="00AC1B49"/>
    <w:rsid w:val="00AC2B50"/>
    <w:rsid w:val="00AC2CDB"/>
    <w:rsid w:val="00AC2D3A"/>
    <w:rsid w:val="00AC2FD8"/>
    <w:rsid w:val="00AC490A"/>
    <w:rsid w:val="00AC5297"/>
    <w:rsid w:val="00AC5BC6"/>
    <w:rsid w:val="00AC5BD0"/>
    <w:rsid w:val="00AC5DF3"/>
    <w:rsid w:val="00AC6926"/>
    <w:rsid w:val="00AC6E93"/>
    <w:rsid w:val="00AD0811"/>
    <w:rsid w:val="00AD0D7E"/>
    <w:rsid w:val="00AD13F3"/>
    <w:rsid w:val="00AD17E8"/>
    <w:rsid w:val="00AD1C60"/>
    <w:rsid w:val="00AD3540"/>
    <w:rsid w:val="00AD3687"/>
    <w:rsid w:val="00AD3D04"/>
    <w:rsid w:val="00AD4347"/>
    <w:rsid w:val="00AD47A2"/>
    <w:rsid w:val="00AD4AA8"/>
    <w:rsid w:val="00AD5406"/>
    <w:rsid w:val="00AD6A21"/>
    <w:rsid w:val="00AD7248"/>
    <w:rsid w:val="00AE024D"/>
    <w:rsid w:val="00AE093B"/>
    <w:rsid w:val="00AE0C82"/>
    <w:rsid w:val="00AE1911"/>
    <w:rsid w:val="00AE195E"/>
    <w:rsid w:val="00AE2575"/>
    <w:rsid w:val="00AE3389"/>
    <w:rsid w:val="00AE3BCD"/>
    <w:rsid w:val="00AE451E"/>
    <w:rsid w:val="00AE521C"/>
    <w:rsid w:val="00AE5B53"/>
    <w:rsid w:val="00AE60AE"/>
    <w:rsid w:val="00AE64C0"/>
    <w:rsid w:val="00AE651D"/>
    <w:rsid w:val="00AE6B35"/>
    <w:rsid w:val="00AE722A"/>
    <w:rsid w:val="00AE76D7"/>
    <w:rsid w:val="00AE7F9D"/>
    <w:rsid w:val="00AF05EE"/>
    <w:rsid w:val="00AF0717"/>
    <w:rsid w:val="00AF1B3D"/>
    <w:rsid w:val="00AF27E6"/>
    <w:rsid w:val="00AF312E"/>
    <w:rsid w:val="00AF36D1"/>
    <w:rsid w:val="00AF3B6A"/>
    <w:rsid w:val="00AF3D00"/>
    <w:rsid w:val="00AF4B48"/>
    <w:rsid w:val="00AF4E60"/>
    <w:rsid w:val="00AF511E"/>
    <w:rsid w:val="00AF5251"/>
    <w:rsid w:val="00AF6580"/>
    <w:rsid w:val="00AF6908"/>
    <w:rsid w:val="00AF697B"/>
    <w:rsid w:val="00AF71C5"/>
    <w:rsid w:val="00B004F4"/>
    <w:rsid w:val="00B0092A"/>
    <w:rsid w:val="00B00E09"/>
    <w:rsid w:val="00B0227E"/>
    <w:rsid w:val="00B02E04"/>
    <w:rsid w:val="00B030F4"/>
    <w:rsid w:val="00B03316"/>
    <w:rsid w:val="00B05014"/>
    <w:rsid w:val="00B06938"/>
    <w:rsid w:val="00B06DA1"/>
    <w:rsid w:val="00B10ABF"/>
    <w:rsid w:val="00B10AEF"/>
    <w:rsid w:val="00B10D86"/>
    <w:rsid w:val="00B10E9D"/>
    <w:rsid w:val="00B11543"/>
    <w:rsid w:val="00B123B7"/>
    <w:rsid w:val="00B1368E"/>
    <w:rsid w:val="00B137D2"/>
    <w:rsid w:val="00B13AAE"/>
    <w:rsid w:val="00B13DFE"/>
    <w:rsid w:val="00B13F8E"/>
    <w:rsid w:val="00B14EAF"/>
    <w:rsid w:val="00B15367"/>
    <w:rsid w:val="00B15900"/>
    <w:rsid w:val="00B15958"/>
    <w:rsid w:val="00B17905"/>
    <w:rsid w:val="00B20C81"/>
    <w:rsid w:val="00B21314"/>
    <w:rsid w:val="00B23169"/>
    <w:rsid w:val="00B2319F"/>
    <w:rsid w:val="00B2346B"/>
    <w:rsid w:val="00B23A47"/>
    <w:rsid w:val="00B23E11"/>
    <w:rsid w:val="00B240E2"/>
    <w:rsid w:val="00B26CED"/>
    <w:rsid w:val="00B26E7C"/>
    <w:rsid w:val="00B279D2"/>
    <w:rsid w:val="00B27BF6"/>
    <w:rsid w:val="00B301F6"/>
    <w:rsid w:val="00B308DD"/>
    <w:rsid w:val="00B31109"/>
    <w:rsid w:val="00B311AE"/>
    <w:rsid w:val="00B32036"/>
    <w:rsid w:val="00B32AE5"/>
    <w:rsid w:val="00B32F64"/>
    <w:rsid w:val="00B33D2A"/>
    <w:rsid w:val="00B34E07"/>
    <w:rsid w:val="00B36727"/>
    <w:rsid w:val="00B36BA3"/>
    <w:rsid w:val="00B40518"/>
    <w:rsid w:val="00B41654"/>
    <w:rsid w:val="00B423B5"/>
    <w:rsid w:val="00B425D9"/>
    <w:rsid w:val="00B42B92"/>
    <w:rsid w:val="00B43A8D"/>
    <w:rsid w:val="00B443ED"/>
    <w:rsid w:val="00B4527F"/>
    <w:rsid w:val="00B46121"/>
    <w:rsid w:val="00B465FB"/>
    <w:rsid w:val="00B47F2F"/>
    <w:rsid w:val="00B51428"/>
    <w:rsid w:val="00B51A9D"/>
    <w:rsid w:val="00B528A5"/>
    <w:rsid w:val="00B52F90"/>
    <w:rsid w:val="00B53258"/>
    <w:rsid w:val="00B5334D"/>
    <w:rsid w:val="00B534EB"/>
    <w:rsid w:val="00B53DE1"/>
    <w:rsid w:val="00B54557"/>
    <w:rsid w:val="00B54703"/>
    <w:rsid w:val="00B551CF"/>
    <w:rsid w:val="00B55B41"/>
    <w:rsid w:val="00B55BF7"/>
    <w:rsid w:val="00B5668E"/>
    <w:rsid w:val="00B569B6"/>
    <w:rsid w:val="00B57294"/>
    <w:rsid w:val="00B57472"/>
    <w:rsid w:val="00B57651"/>
    <w:rsid w:val="00B57E1C"/>
    <w:rsid w:val="00B604E6"/>
    <w:rsid w:val="00B60915"/>
    <w:rsid w:val="00B609FC"/>
    <w:rsid w:val="00B61626"/>
    <w:rsid w:val="00B619CD"/>
    <w:rsid w:val="00B629DA"/>
    <w:rsid w:val="00B62FAA"/>
    <w:rsid w:val="00B63C37"/>
    <w:rsid w:val="00B63E5A"/>
    <w:rsid w:val="00B6442C"/>
    <w:rsid w:val="00B64476"/>
    <w:rsid w:val="00B64514"/>
    <w:rsid w:val="00B64808"/>
    <w:rsid w:val="00B64B83"/>
    <w:rsid w:val="00B65325"/>
    <w:rsid w:val="00B6572D"/>
    <w:rsid w:val="00B6689F"/>
    <w:rsid w:val="00B66DC4"/>
    <w:rsid w:val="00B66FBA"/>
    <w:rsid w:val="00B700FA"/>
    <w:rsid w:val="00B70710"/>
    <w:rsid w:val="00B70D68"/>
    <w:rsid w:val="00B71282"/>
    <w:rsid w:val="00B71422"/>
    <w:rsid w:val="00B715CB"/>
    <w:rsid w:val="00B71669"/>
    <w:rsid w:val="00B71878"/>
    <w:rsid w:val="00B721F8"/>
    <w:rsid w:val="00B72743"/>
    <w:rsid w:val="00B72F03"/>
    <w:rsid w:val="00B72F0D"/>
    <w:rsid w:val="00B7348A"/>
    <w:rsid w:val="00B74293"/>
    <w:rsid w:val="00B74A6B"/>
    <w:rsid w:val="00B74C86"/>
    <w:rsid w:val="00B75E1A"/>
    <w:rsid w:val="00B76926"/>
    <w:rsid w:val="00B76E7A"/>
    <w:rsid w:val="00B77291"/>
    <w:rsid w:val="00B7772B"/>
    <w:rsid w:val="00B803CB"/>
    <w:rsid w:val="00B810F3"/>
    <w:rsid w:val="00B8141C"/>
    <w:rsid w:val="00B81448"/>
    <w:rsid w:val="00B81506"/>
    <w:rsid w:val="00B81821"/>
    <w:rsid w:val="00B819D8"/>
    <w:rsid w:val="00B81D80"/>
    <w:rsid w:val="00B82C50"/>
    <w:rsid w:val="00B82DF6"/>
    <w:rsid w:val="00B82F30"/>
    <w:rsid w:val="00B83ACB"/>
    <w:rsid w:val="00B83BA3"/>
    <w:rsid w:val="00B83C13"/>
    <w:rsid w:val="00B83D16"/>
    <w:rsid w:val="00B83F1C"/>
    <w:rsid w:val="00B85D07"/>
    <w:rsid w:val="00B86D86"/>
    <w:rsid w:val="00B87D2F"/>
    <w:rsid w:val="00B87D73"/>
    <w:rsid w:val="00B901B8"/>
    <w:rsid w:val="00B90448"/>
    <w:rsid w:val="00B917CC"/>
    <w:rsid w:val="00B91FAB"/>
    <w:rsid w:val="00B93328"/>
    <w:rsid w:val="00B9460C"/>
    <w:rsid w:val="00B94CDC"/>
    <w:rsid w:val="00B9542A"/>
    <w:rsid w:val="00B95BB7"/>
    <w:rsid w:val="00B96270"/>
    <w:rsid w:val="00B96CCB"/>
    <w:rsid w:val="00B970BF"/>
    <w:rsid w:val="00BA1C5A"/>
    <w:rsid w:val="00BA3B27"/>
    <w:rsid w:val="00BA3E12"/>
    <w:rsid w:val="00BA409C"/>
    <w:rsid w:val="00BA414A"/>
    <w:rsid w:val="00BA4AB0"/>
    <w:rsid w:val="00BA4E3B"/>
    <w:rsid w:val="00BA5DC1"/>
    <w:rsid w:val="00BA6365"/>
    <w:rsid w:val="00BA69DD"/>
    <w:rsid w:val="00BA763C"/>
    <w:rsid w:val="00BB004C"/>
    <w:rsid w:val="00BB0A19"/>
    <w:rsid w:val="00BB0E5A"/>
    <w:rsid w:val="00BB1425"/>
    <w:rsid w:val="00BB14AD"/>
    <w:rsid w:val="00BB19EB"/>
    <w:rsid w:val="00BB21F2"/>
    <w:rsid w:val="00BB23C8"/>
    <w:rsid w:val="00BB3135"/>
    <w:rsid w:val="00BB3A45"/>
    <w:rsid w:val="00BB3BB9"/>
    <w:rsid w:val="00BB3BCA"/>
    <w:rsid w:val="00BB41B1"/>
    <w:rsid w:val="00BB4993"/>
    <w:rsid w:val="00BB72A1"/>
    <w:rsid w:val="00BB75B8"/>
    <w:rsid w:val="00BB7DBC"/>
    <w:rsid w:val="00BB7DF9"/>
    <w:rsid w:val="00BC092D"/>
    <w:rsid w:val="00BC14A5"/>
    <w:rsid w:val="00BC186D"/>
    <w:rsid w:val="00BC1B3B"/>
    <w:rsid w:val="00BC2B34"/>
    <w:rsid w:val="00BC3BB9"/>
    <w:rsid w:val="00BC4131"/>
    <w:rsid w:val="00BC4C98"/>
    <w:rsid w:val="00BC51DF"/>
    <w:rsid w:val="00BC53FB"/>
    <w:rsid w:val="00BC5CC4"/>
    <w:rsid w:val="00BC605F"/>
    <w:rsid w:val="00BC6496"/>
    <w:rsid w:val="00BC6D7D"/>
    <w:rsid w:val="00BC7035"/>
    <w:rsid w:val="00BC7040"/>
    <w:rsid w:val="00BC73A3"/>
    <w:rsid w:val="00BD1CDC"/>
    <w:rsid w:val="00BD1CF1"/>
    <w:rsid w:val="00BD3107"/>
    <w:rsid w:val="00BD3141"/>
    <w:rsid w:val="00BD34AA"/>
    <w:rsid w:val="00BD3598"/>
    <w:rsid w:val="00BD3749"/>
    <w:rsid w:val="00BD3BA0"/>
    <w:rsid w:val="00BD3CE8"/>
    <w:rsid w:val="00BD4083"/>
    <w:rsid w:val="00BD454E"/>
    <w:rsid w:val="00BD5FC9"/>
    <w:rsid w:val="00BD6058"/>
    <w:rsid w:val="00BD721E"/>
    <w:rsid w:val="00BD73BA"/>
    <w:rsid w:val="00BD7843"/>
    <w:rsid w:val="00BE00D7"/>
    <w:rsid w:val="00BE065D"/>
    <w:rsid w:val="00BE246C"/>
    <w:rsid w:val="00BE2D61"/>
    <w:rsid w:val="00BE2F75"/>
    <w:rsid w:val="00BE2F7E"/>
    <w:rsid w:val="00BE3B10"/>
    <w:rsid w:val="00BE4743"/>
    <w:rsid w:val="00BE4B2B"/>
    <w:rsid w:val="00BE4DBA"/>
    <w:rsid w:val="00BE4F15"/>
    <w:rsid w:val="00BE571C"/>
    <w:rsid w:val="00BE6E47"/>
    <w:rsid w:val="00BE721D"/>
    <w:rsid w:val="00BE7E5E"/>
    <w:rsid w:val="00BE7E7A"/>
    <w:rsid w:val="00BF04F1"/>
    <w:rsid w:val="00BF1A3A"/>
    <w:rsid w:val="00BF1DFC"/>
    <w:rsid w:val="00BF2A74"/>
    <w:rsid w:val="00BF46D1"/>
    <w:rsid w:val="00BF4E9C"/>
    <w:rsid w:val="00BF4EF8"/>
    <w:rsid w:val="00BF5CE2"/>
    <w:rsid w:val="00BF5D79"/>
    <w:rsid w:val="00BF7035"/>
    <w:rsid w:val="00BF70F6"/>
    <w:rsid w:val="00BF79B7"/>
    <w:rsid w:val="00BF7E38"/>
    <w:rsid w:val="00C0018E"/>
    <w:rsid w:val="00C00A3D"/>
    <w:rsid w:val="00C01562"/>
    <w:rsid w:val="00C0181E"/>
    <w:rsid w:val="00C02041"/>
    <w:rsid w:val="00C03578"/>
    <w:rsid w:val="00C03B72"/>
    <w:rsid w:val="00C047A0"/>
    <w:rsid w:val="00C0598A"/>
    <w:rsid w:val="00C05E82"/>
    <w:rsid w:val="00C066B1"/>
    <w:rsid w:val="00C06B30"/>
    <w:rsid w:val="00C071C9"/>
    <w:rsid w:val="00C10429"/>
    <w:rsid w:val="00C1089A"/>
    <w:rsid w:val="00C11D05"/>
    <w:rsid w:val="00C12C5D"/>
    <w:rsid w:val="00C12DB1"/>
    <w:rsid w:val="00C13507"/>
    <w:rsid w:val="00C14828"/>
    <w:rsid w:val="00C15E5C"/>
    <w:rsid w:val="00C15F7C"/>
    <w:rsid w:val="00C16795"/>
    <w:rsid w:val="00C16DEF"/>
    <w:rsid w:val="00C175D7"/>
    <w:rsid w:val="00C17E55"/>
    <w:rsid w:val="00C201ED"/>
    <w:rsid w:val="00C2156B"/>
    <w:rsid w:val="00C21ABA"/>
    <w:rsid w:val="00C21E7D"/>
    <w:rsid w:val="00C22DCF"/>
    <w:rsid w:val="00C22E58"/>
    <w:rsid w:val="00C2301D"/>
    <w:rsid w:val="00C23459"/>
    <w:rsid w:val="00C2350C"/>
    <w:rsid w:val="00C24019"/>
    <w:rsid w:val="00C24BA2"/>
    <w:rsid w:val="00C24C61"/>
    <w:rsid w:val="00C25B10"/>
    <w:rsid w:val="00C25DD6"/>
    <w:rsid w:val="00C26B17"/>
    <w:rsid w:val="00C27559"/>
    <w:rsid w:val="00C27EC3"/>
    <w:rsid w:val="00C30832"/>
    <w:rsid w:val="00C30AD5"/>
    <w:rsid w:val="00C3148D"/>
    <w:rsid w:val="00C3181C"/>
    <w:rsid w:val="00C32542"/>
    <w:rsid w:val="00C33AE3"/>
    <w:rsid w:val="00C349D9"/>
    <w:rsid w:val="00C35317"/>
    <w:rsid w:val="00C353DA"/>
    <w:rsid w:val="00C3546E"/>
    <w:rsid w:val="00C37E7B"/>
    <w:rsid w:val="00C412B5"/>
    <w:rsid w:val="00C412C1"/>
    <w:rsid w:val="00C41A33"/>
    <w:rsid w:val="00C41EC4"/>
    <w:rsid w:val="00C4200C"/>
    <w:rsid w:val="00C42EC3"/>
    <w:rsid w:val="00C42EE4"/>
    <w:rsid w:val="00C43795"/>
    <w:rsid w:val="00C44BF2"/>
    <w:rsid w:val="00C45F48"/>
    <w:rsid w:val="00C4697A"/>
    <w:rsid w:val="00C4698F"/>
    <w:rsid w:val="00C46A6C"/>
    <w:rsid w:val="00C46E7B"/>
    <w:rsid w:val="00C50934"/>
    <w:rsid w:val="00C50D01"/>
    <w:rsid w:val="00C51B58"/>
    <w:rsid w:val="00C51C05"/>
    <w:rsid w:val="00C54947"/>
    <w:rsid w:val="00C5507D"/>
    <w:rsid w:val="00C55413"/>
    <w:rsid w:val="00C55AE8"/>
    <w:rsid w:val="00C55DED"/>
    <w:rsid w:val="00C55EED"/>
    <w:rsid w:val="00C56055"/>
    <w:rsid w:val="00C56419"/>
    <w:rsid w:val="00C567EF"/>
    <w:rsid w:val="00C56886"/>
    <w:rsid w:val="00C56EB6"/>
    <w:rsid w:val="00C60AE4"/>
    <w:rsid w:val="00C6176F"/>
    <w:rsid w:val="00C61FCE"/>
    <w:rsid w:val="00C62297"/>
    <w:rsid w:val="00C62CDE"/>
    <w:rsid w:val="00C6339C"/>
    <w:rsid w:val="00C63D4F"/>
    <w:rsid w:val="00C6444D"/>
    <w:rsid w:val="00C6490D"/>
    <w:rsid w:val="00C655DC"/>
    <w:rsid w:val="00C658FB"/>
    <w:rsid w:val="00C661E2"/>
    <w:rsid w:val="00C671D1"/>
    <w:rsid w:val="00C67C17"/>
    <w:rsid w:val="00C70029"/>
    <w:rsid w:val="00C702B0"/>
    <w:rsid w:val="00C7032C"/>
    <w:rsid w:val="00C72192"/>
    <w:rsid w:val="00C722EB"/>
    <w:rsid w:val="00C7260E"/>
    <w:rsid w:val="00C72E57"/>
    <w:rsid w:val="00C7372D"/>
    <w:rsid w:val="00C73AC3"/>
    <w:rsid w:val="00C73BFA"/>
    <w:rsid w:val="00C748A4"/>
    <w:rsid w:val="00C74DDE"/>
    <w:rsid w:val="00C7524A"/>
    <w:rsid w:val="00C76F72"/>
    <w:rsid w:val="00C77B79"/>
    <w:rsid w:val="00C77EF1"/>
    <w:rsid w:val="00C80327"/>
    <w:rsid w:val="00C806D8"/>
    <w:rsid w:val="00C8181A"/>
    <w:rsid w:val="00C81B0F"/>
    <w:rsid w:val="00C82697"/>
    <w:rsid w:val="00C8292A"/>
    <w:rsid w:val="00C82C72"/>
    <w:rsid w:val="00C83048"/>
    <w:rsid w:val="00C8359E"/>
    <w:rsid w:val="00C8430A"/>
    <w:rsid w:val="00C844EA"/>
    <w:rsid w:val="00C84618"/>
    <w:rsid w:val="00C84ECF"/>
    <w:rsid w:val="00C857E4"/>
    <w:rsid w:val="00C85D3B"/>
    <w:rsid w:val="00C865E3"/>
    <w:rsid w:val="00C8665C"/>
    <w:rsid w:val="00C8691B"/>
    <w:rsid w:val="00C878EC"/>
    <w:rsid w:val="00C87E91"/>
    <w:rsid w:val="00C87FE6"/>
    <w:rsid w:val="00C91190"/>
    <w:rsid w:val="00C91434"/>
    <w:rsid w:val="00C91507"/>
    <w:rsid w:val="00C91780"/>
    <w:rsid w:val="00C91D8E"/>
    <w:rsid w:val="00C92A59"/>
    <w:rsid w:val="00C92ABC"/>
    <w:rsid w:val="00C93317"/>
    <w:rsid w:val="00C93704"/>
    <w:rsid w:val="00C93A9F"/>
    <w:rsid w:val="00C95EF3"/>
    <w:rsid w:val="00C95F0F"/>
    <w:rsid w:val="00C96158"/>
    <w:rsid w:val="00C96A99"/>
    <w:rsid w:val="00C96C10"/>
    <w:rsid w:val="00C977B1"/>
    <w:rsid w:val="00C97DC5"/>
    <w:rsid w:val="00CA083C"/>
    <w:rsid w:val="00CA0A37"/>
    <w:rsid w:val="00CA1BFD"/>
    <w:rsid w:val="00CA25FD"/>
    <w:rsid w:val="00CA2A8B"/>
    <w:rsid w:val="00CA3717"/>
    <w:rsid w:val="00CA4C91"/>
    <w:rsid w:val="00CA4F46"/>
    <w:rsid w:val="00CA538C"/>
    <w:rsid w:val="00CA5C3E"/>
    <w:rsid w:val="00CA5D1D"/>
    <w:rsid w:val="00CA60DD"/>
    <w:rsid w:val="00CB0643"/>
    <w:rsid w:val="00CB2C49"/>
    <w:rsid w:val="00CB2D5D"/>
    <w:rsid w:val="00CB2F79"/>
    <w:rsid w:val="00CB5127"/>
    <w:rsid w:val="00CB52D2"/>
    <w:rsid w:val="00CB54D3"/>
    <w:rsid w:val="00CB643A"/>
    <w:rsid w:val="00CB645E"/>
    <w:rsid w:val="00CB6F03"/>
    <w:rsid w:val="00CC012C"/>
    <w:rsid w:val="00CC10A1"/>
    <w:rsid w:val="00CC18D7"/>
    <w:rsid w:val="00CC1C88"/>
    <w:rsid w:val="00CC285D"/>
    <w:rsid w:val="00CC29AF"/>
    <w:rsid w:val="00CC329B"/>
    <w:rsid w:val="00CC37B6"/>
    <w:rsid w:val="00CC39F9"/>
    <w:rsid w:val="00CC3C54"/>
    <w:rsid w:val="00CC406E"/>
    <w:rsid w:val="00CC413A"/>
    <w:rsid w:val="00CC42D0"/>
    <w:rsid w:val="00CC46F5"/>
    <w:rsid w:val="00CC47A4"/>
    <w:rsid w:val="00CC4E72"/>
    <w:rsid w:val="00CC5057"/>
    <w:rsid w:val="00CC52FE"/>
    <w:rsid w:val="00CC54A0"/>
    <w:rsid w:val="00CC5553"/>
    <w:rsid w:val="00CC5BC6"/>
    <w:rsid w:val="00CC5BF5"/>
    <w:rsid w:val="00CC5E25"/>
    <w:rsid w:val="00CC64EA"/>
    <w:rsid w:val="00CC6B7B"/>
    <w:rsid w:val="00CC6EF9"/>
    <w:rsid w:val="00CD0287"/>
    <w:rsid w:val="00CD04A7"/>
    <w:rsid w:val="00CD0593"/>
    <w:rsid w:val="00CD0ED9"/>
    <w:rsid w:val="00CD0FB9"/>
    <w:rsid w:val="00CD1166"/>
    <w:rsid w:val="00CD178C"/>
    <w:rsid w:val="00CD2557"/>
    <w:rsid w:val="00CD287A"/>
    <w:rsid w:val="00CD32F6"/>
    <w:rsid w:val="00CD37A8"/>
    <w:rsid w:val="00CD5936"/>
    <w:rsid w:val="00CD6167"/>
    <w:rsid w:val="00CD66B5"/>
    <w:rsid w:val="00CD69C8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BB1"/>
    <w:rsid w:val="00CE2BB3"/>
    <w:rsid w:val="00CE2D08"/>
    <w:rsid w:val="00CE319A"/>
    <w:rsid w:val="00CE4E8C"/>
    <w:rsid w:val="00CE5768"/>
    <w:rsid w:val="00CE6A74"/>
    <w:rsid w:val="00CE6F27"/>
    <w:rsid w:val="00CE729D"/>
    <w:rsid w:val="00CE75F3"/>
    <w:rsid w:val="00CF1B03"/>
    <w:rsid w:val="00CF2E38"/>
    <w:rsid w:val="00CF39CB"/>
    <w:rsid w:val="00CF46D0"/>
    <w:rsid w:val="00CF53E0"/>
    <w:rsid w:val="00CF5840"/>
    <w:rsid w:val="00CF5FEF"/>
    <w:rsid w:val="00CF66AE"/>
    <w:rsid w:val="00CF6764"/>
    <w:rsid w:val="00CF685B"/>
    <w:rsid w:val="00CF6F88"/>
    <w:rsid w:val="00CF754A"/>
    <w:rsid w:val="00D00314"/>
    <w:rsid w:val="00D00A26"/>
    <w:rsid w:val="00D0132C"/>
    <w:rsid w:val="00D0162F"/>
    <w:rsid w:val="00D02077"/>
    <w:rsid w:val="00D023F7"/>
    <w:rsid w:val="00D02409"/>
    <w:rsid w:val="00D02910"/>
    <w:rsid w:val="00D03E59"/>
    <w:rsid w:val="00D05C3D"/>
    <w:rsid w:val="00D069E6"/>
    <w:rsid w:val="00D072D9"/>
    <w:rsid w:val="00D07ABE"/>
    <w:rsid w:val="00D07E1C"/>
    <w:rsid w:val="00D10BE1"/>
    <w:rsid w:val="00D131EB"/>
    <w:rsid w:val="00D13FFA"/>
    <w:rsid w:val="00D14160"/>
    <w:rsid w:val="00D141BD"/>
    <w:rsid w:val="00D14710"/>
    <w:rsid w:val="00D148B1"/>
    <w:rsid w:val="00D14C18"/>
    <w:rsid w:val="00D15727"/>
    <w:rsid w:val="00D15841"/>
    <w:rsid w:val="00D159BD"/>
    <w:rsid w:val="00D160BB"/>
    <w:rsid w:val="00D16151"/>
    <w:rsid w:val="00D169DB"/>
    <w:rsid w:val="00D16D11"/>
    <w:rsid w:val="00D17453"/>
    <w:rsid w:val="00D1763F"/>
    <w:rsid w:val="00D17963"/>
    <w:rsid w:val="00D2000A"/>
    <w:rsid w:val="00D20228"/>
    <w:rsid w:val="00D20C2D"/>
    <w:rsid w:val="00D213E9"/>
    <w:rsid w:val="00D21E34"/>
    <w:rsid w:val="00D220FF"/>
    <w:rsid w:val="00D22175"/>
    <w:rsid w:val="00D22594"/>
    <w:rsid w:val="00D2297C"/>
    <w:rsid w:val="00D23F98"/>
    <w:rsid w:val="00D249E2"/>
    <w:rsid w:val="00D24B40"/>
    <w:rsid w:val="00D24F92"/>
    <w:rsid w:val="00D26748"/>
    <w:rsid w:val="00D27A55"/>
    <w:rsid w:val="00D30AFF"/>
    <w:rsid w:val="00D31957"/>
    <w:rsid w:val="00D32710"/>
    <w:rsid w:val="00D32F9B"/>
    <w:rsid w:val="00D33005"/>
    <w:rsid w:val="00D33716"/>
    <w:rsid w:val="00D34A2A"/>
    <w:rsid w:val="00D34C35"/>
    <w:rsid w:val="00D34E8A"/>
    <w:rsid w:val="00D354FB"/>
    <w:rsid w:val="00D35CD3"/>
    <w:rsid w:val="00D35D1E"/>
    <w:rsid w:val="00D36248"/>
    <w:rsid w:val="00D363B3"/>
    <w:rsid w:val="00D373A7"/>
    <w:rsid w:val="00D40A19"/>
    <w:rsid w:val="00D40F8F"/>
    <w:rsid w:val="00D43E4A"/>
    <w:rsid w:val="00D4416F"/>
    <w:rsid w:val="00D44E87"/>
    <w:rsid w:val="00D46090"/>
    <w:rsid w:val="00D46281"/>
    <w:rsid w:val="00D4642F"/>
    <w:rsid w:val="00D464A4"/>
    <w:rsid w:val="00D474F1"/>
    <w:rsid w:val="00D47F5B"/>
    <w:rsid w:val="00D47FA1"/>
    <w:rsid w:val="00D50878"/>
    <w:rsid w:val="00D50EBF"/>
    <w:rsid w:val="00D51D47"/>
    <w:rsid w:val="00D52D06"/>
    <w:rsid w:val="00D53E84"/>
    <w:rsid w:val="00D53F87"/>
    <w:rsid w:val="00D5439D"/>
    <w:rsid w:val="00D54A80"/>
    <w:rsid w:val="00D55639"/>
    <w:rsid w:val="00D55F1A"/>
    <w:rsid w:val="00D561E9"/>
    <w:rsid w:val="00D5662E"/>
    <w:rsid w:val="00D60E07"/>
    <w:rsid w:val="00D6174D"/>
    <w:rsid w:val="00D6249F"/>
    <w:rsid w:val="00D62837"/>
    <w:rsid w:val="00D62B8B"/>
    <w:rsid w:val="00D6345D"/>
    <w:rsid w:val="00D647E1"/>
    <w:rsid w:val="00D659A4"/>
    <w:rsid w:val="00D662B6"/>
    <w:rsid w:val="00D668DC"/>
    <w:rsid w:val="00D67D9C"/>
    <w:rsid w:val="00D67E9B"/>
    <w:rsid w:val="00D70018"/>
    <w:rsid w:val="00D7103C"/>
    <w:rsid w:val="00D71D6B"/>
    <w:rsid w:val="00D720F7"/>
    <w:rsid w:val="00D72264"/>
    <w:rsid w:val="00D72301"/>
    <w:rsid w:val="00D73854"/>
    <w:rsid w:val="00D7440D"/>
    <w:rsid w:val="00D74F76"/>
    <w:rsid w:val="00D7515B"/>
    <w:rsid w:val="00D75CAC"/>
    <w:rsid w:val="00D77415"/>
    <w:rsid w:val="00D77474"/>
    <w:rsid w:val="00D775E1"/>
    <w:rsid w:val="00D804FC"/>
    <w:rsid w:val="00D80D48"/>
    <w:rsid w:val="00D81B2F"/>
    <w:rsid w:val="00D820F2"/>
    <w:rsid w:val="00D82A9E"/>
    <w:rsid w:val="00D82D4D"/>
    <w:rsid w:val="00D83356"/>
    <w:rsid w:val="00D834BF"/>
    <w:rsid w:val="00D84203"/>
    <w:rsid w:val="00D84362"/>
    <w:rsid w:val="00D85180"/>
    <w:rsid w:val="00D856B8"/>
    <w:rsid w:val="00D858A4"/>
    <w:rsid w:val="00D858ED"/>
    <w:rsid w:val="00D85C74"/>
    <w:rsid w:val="00D85FF2"/>
    <w:rsid w:val="00D8667C"/>
    <w:rsid w:val="00D872A5"/>
    <w:rsid w:val="00D903EA"/>
    <w:rsid w:val="00D915B9"/>
    <w:rsid w:val="00D93A15"/>
    <w:rsid w:val="00D93D05"/>
    <w:rsid w:val="00D94234"/>
    <w:rsid w:val="00D942B7"/>
    <w:rsid w:val="00D9466A"/>
    <w:rsid w:val="00D94BC7"/>
    <w:rsid w:val="00D95923"/>
    <w:rsid w:val="00D95AEE"/>
    <w:rsid w:val="00D96F2C"/>
    <w:rsid w:val="00D9702D"/>
    <w:rsid w:val="00D97503"/>
    <w:rsid w:val="00D975F5"/>
    <w:rsid w:val="00DA018F"/>
    <w:rsid w:val="00DA069E"/>
    <w:rsid w:val="00DA11A2"/>
    <w:rsid w:val="00DA13C3"/>
    <w:rsid w:val="00DA1942"/>
    <w:rsid w:val="00DA1B93"/>
    <w:rsid w:val="00DA2B48"/>
    <w:rsid w:val="00DA459B"/>
    <w:rsid w:val="00DA5317"/>
    <w:rsid w:val="00DA5D6D"/>
    <w:rsid w:val="00DA6038"/>
    <w:rsid w:val="00DA6B15"/>
    <w:rsid w:val="00DA7046"/>
    <w:rsid w:val="00DA7106"/>
    <w:rsid w:val="00DA7274"/>
    <w:rsid w:val="00DA7873"/>
    <w:rsid w:val="00DA7B0B"/>
    <w:rsid w:val="00DB18F2"/>
    <w:rsid w:val="00DB2293"/>
    <w:rsid w:val="00DB2D5B"/>
    <w:rsid w:val="00DB34B3"/>
    <w:rsid w:val="00DB3D8B"/>
    <w:rsid w:val="00DB7342"/>
    <w:rsid w:val="00DB7440"/>
    <w:rsid w:val="00DB7922"/>
    <w:rsid w:val="00DB7A9D"/>
    <w:rsid w:val="00DB7D93"/>
    <w:rsid w:val="00DC36A5"/>
    <w:rsid w:val="00DC39AE"/>
    <w:rsid w:val="00DC48B4"/>
    <w:rsid w:val="00DC52B7"/>
    <w:rsid w:val="00DC5D27"/>
    <w:rsid w:val="00DC71C8"/>
    <w:rsid w:val="00DC7267"/>
    <w:rsid w:val="00DC7C4E"/>
    <w:rsid w:val="00DC7EDC"/>
    <w:rsid w:val="00DD0286"/>
    <w:rsid w:val="00DD0AAA"/>
    <w:rsid w:val="00DD0BF0"/>
    <w:rsid w:val="00DD0E67"/>
    <w:rsid w:val="00DD1415"/>
    <w:rsid w:val="00DD15A4"/>
    <w:rsid w:val="00DD2385"/>
    <w:rsid w:val="00DD30F6"/>
    <w:rsid w:val="00DD3432"/>
    <w:rsid w:val="00DD356F"/>
    <w:rsid w:val="00DD36B7"/>
    <w:rsid w:val="00DD3F9B"/>
    <w:rsid w:val="00DD40E0"/>
    <w:rsid w:val="00DD4208"/>
    <w:rsid w:val="00DD460A"/>
    <w:rsid w:val="00DD4D35"/>
    <w:rsid w:val="00DD576D"/>
    <w:rsid w:val="00DD5BB0"/>
    <w:rsid w:val="00DD5FB4"/>
    <w:rsid w:val="00DD686E"/>
    <w:rsid w:val="00DD6FB9"/>
    <w:rsid w:val="00DD7E99"/>
    <w:rsid w:val="00DE0301"/>
    <w:rsid w:val="00DE2B7E"/>
    <w:rsid w:val="00DE2BE0"/>
    <w:rsid w:val="00DE2F54"/>
    <w:rsid w:val="00DE4E3F"/>
    <w:rsid w:val="00DE546A"/>
    <w:rsid w:val="00DE5F5E"/>
    <w:rsid w:val="00DE63CD"/>
    <w:rsid w:val="00DE6913"/>
    <w:rsid w:val="00DE6F7B"/>
    <w:rsid w:val="00DE6FCE"/>
    <w:rsid w:val="00DE785E"/>
    <w:rsid w:val="00DF0B69"/>
    <w:rsid w:val="00DF0FDA"/>
    <w:rsid w:val="00DF16E5"/>
    <w:rsid w:val="00DF1CA8"/>
    <w:rsid w:val="00DF1F7B"/>
    <w:rsid w:val="00DF251A"/>
    <w:rsid w:val="00DF3031"/>
    <w:rsid w:val="00DF47C7"/>
    <w:rsid w:val="00DF482E"/>
    <w:rsid w:val="00DF4DE4"/>
    <w:rsid w:val="00DF4E13"/>
    <w:rsid w:val="00DF5774"/>
    <w:rsid w:val="00DF69CF"/>
    <w:rsid w:val="00DF6F8A"/>
    <w:rsid w:val="00DF7399"/>
    <w:rsid w:val="00DF742B"/>
    <w:rsid w:val="00DF7D21"/>
    <w:rsid w:val="00E00B61"/>
    <w:rsid w:val="00E0137B"/>
    <w:rsid w:val="00E01EF0"/>
    <w:rsid w:val="00E0340B"/>
    <w:rsid w:val="00E03DFB"/>
    <w:rsid w:val="00E03FC5"/>
    <w:rsid w:val="00E0432C"/>
    <w:rsid w:val="00E04ED3"/>
    <w:rsid w:val="00E056DE"/>
    <w:rsid w:val="00E05AB2"/>
    <w:rsid w:val="00E06E2D"/>
    <w:rsid w:val="00E07373"/>
    <w:rsid w:val="00E07A4A"/>
    <w:rsid w:val="00E07CAC"/>
    <w:rsid w:val="00E07F60"/>
    <w:rsid w:val="00E10085"/>
    <w:rsid w:val="00E10F9E"/>
    <w:rsid w:val="00E11F38"/>
    <w:rsid w:val="00E11FC8"/>
    <w:rsid w:val="00E12455"/>
    <w:rsid w:val="00E1303C"/>
    <w:rsid w:val="00E13E25"/>
    <w:rsid w:val="00E143FC"/>
    <w:rsid w:val="00E15C7D"/>
    <w:rsid w:val="00E16C6E"/>
    <w:rsid w:val="00E16E8D"/>
    <w:rsid w:val="00E1744F"/>
    <w:rsid w:val="00E204D2"/>
    <w:rsid w:val="00E22715"/>
    <w:rsid w:val="00E229BC"/>
    <w:rsid w:val="00E2319C"/>
    <w:rsid w:val="00E24861"/>
    <w:rsid w:val="00E25849"/>
    <w:rsid w:val="00E2624D"/>
    <w:rsid w:val="00E2721A"/>
    <w:rsid w:val="00E27262"/>
    <w:rsid w:val="00E27794"/>
    <w:rsid w:val="00E27906"/>
    <w:rsid w:val="00E27B7F"/>
    <w:rsid w:val="00E27CFF"/>
    <w:rsid w:val="00E302CB"/>
    <w:rsid w:val="00E3144E"/>
    <w:rsid w:val="00E31478"/>
    <w:rsid w:val="00E31510"/>
    <w:rsid w:val="00E3190D"/>
    <w:rsid w:val="00E32EC5"/>
    <w:rsid w:val="00E33051"/>
    <w:rsid w:val="00E33772"/>
    <w:rsid w:val="00E33F4F"/>
    <w:rsid w:val="00E342EE"/>
    <w:rsid w:val="00E343BC"/>
    <w:rsid w:val="00E346BF"/>
    <w:rsid w:val="00E34F37"/>
    <w:rsid w:val="00E366B8"/>
    <w:rsid w:val="00E36AD2"/>
    <w:rsid w:val="00E37623"/>
    <w:rsid w:val="00E376E8"/>
    <w:rsid w:val="00E40D1A"/>
    <w:rsid w:val="00E40F4A"/>
    <w:rsid w:val="00E42886"/>
    <w:rsid w:val="00E43592"/>
    <w:rsid w:val="00E43D5E"/>
    <w:rsid w:val="00E45A46"/>
    <w:rsid w:val="00E46135"/>
    <w:rsid w:val="00E46A67"/>
    <w:rsid w:val="00E47757"/>
    <w:rsid w:val="00E47C75"/>
    <w:rsid w:val="00E5041C"/>
    <w:rsid w:val="00E50A32"/>
    <w:rsid w:val="00E51086"/>
    <w:rsid w:val="00E512F0"/>
    <w:rsid w:val="00E517CE"/>
    <w:rsid w:val="00E52574"/>
    <w:rsid w:val="00E525D8"/>
    <w:rsid w:val="00E52950"/>
    <w:rsid w:val="00E52DD0"/>
    <w:rsid w:val="00E531A7"/>
    <w:rsid w:val="00E5404E"/>
    <w:rsid w:val="00E5444E"/>
    <w:rsid w:val="00E550DB"/>
    <w:rsid w:val="00E554CF"/>
    <w:rsid w:val="00E55EDC"/>
    <w:rsid w:val="00E56180"/>
    <w:rsid w:val="00E57197"/>
    <w:rsid w:val="00E575C3"/>
    <w:rsid w:val="00E600E1"/>
    <w:rsid w:val="00E60478"/>
    <w:rsid w:val="00E628E1"/>
    <w:rsid w:val="00E638F8"/>
    <w:rsid w:val="00E63B56"/>
    <w:rsid w:val="00E64A12"/>
    <w:rsid w:val="00E651BB"/>
    <w:rsid w:val="00E654A6"/>
    <w:rsid w:val="00E6550A"/>
    <w:rsid w:val="00E658B3"/>
    <w:rsid w:val="00E6597A"/>
    <w:rsid w:val="00E65E11"/>
    <w:rsid w:val="00E6645C"/>
    <w:rsid w:val="00E70003"/>
    <w:rsid w:val="00E70100"/>
    <w:rsid w:val="00E702F0"/>
    <w:rsid w:val="00E7113E"/>
    <w:rsid w:val="00E72391"/>
    <w:rsid w:val="00E726BE"/>
    <w:rsid w:val="00E727CD"/>
    <w:rsid w:val="00E72B3A"/>
    <w:rsid w:val="00E73208"/>
    <w:rsid w:val="00E73BD2"/>
    <w:rsid w:val="00E73CD0"/>
    <w:rsid w:val="00E74A29"/>
    <w:rsid w:val="00E75634"/>
    <w:rsid w:val="00E75C40"/>
    <w:rsid w:val="00E771B9"/>
    <w:rsid w:val="00E7743F"/>
    <w:rsid w:val="00E77563"/>
    <w:rsid w:val="00E77634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2758"/>
    <w:rsid w:val="00E82AD3"/>
    <w:rsid w:val="00E832F6"/>
    <w:rsid w:val="00E83843"/>
    <w:rsid w:val="00E83FCC"/>
    <w:rsid w:val="00E85BD1"/>
    <w:rsid w:val="00E86246"/>
    <w:rsid w:val="00E8636E"/>
    <w:rsid w:val="00E87E80"/>
    <w:rsid w:val="00E90008"/>
    <w:rsid w:val="00E911C6"/>
    <w:rsid w:val="00E915EC"/>
    <w:rsid w:val="00E92438"/>
    <w:rsid w:val="00E92A86"/>
    <w:rsid w:val="00E933A0"/>
    <w:rsid w:val="00E9342F"/>
    <w:rsid w:val="00E93C54"/>
    <w:rsid w:val="00E9403A"/>
    <w:rsid w:val="00E94543"/>
    <w:rsid w:val="00E94AA1"/>
    <w:rsid w:val="00E968B5"/>
    <w:rsid w:val="00E96AB3"/>
    <w:rsid w:val="00E97136"/>
    <w:rsid w:val="00E977AD"/>
    <w:rsid w:val="00EA1949"/>
    <w:rsid w:val="00EA1989"/>
    <w:rsid w:val="00EA2904"/>
    <w:rsid w:val="00EA2FAE"/>
    <w:rsid w:val="00EA3F20"/>
    <w:rsid w:val="00EA5098"/>
    <w:rsid w:val="00EA531F"/>
    <w:rsid w:val="00EA5DF6"/>
    <w:rsid w:val="00EB080D"/>
    <w:rsid w:val="00EB1041"/>
    <w:rsid w:val="00EB1A35"/>
    <w:rsid w:val="00EB23F5"/>
    <w:rsid w:val="00EB25D4"/>
    <w:rsid w:val="00EB390B"/>
    <w:rsid w:val="00EB3CF1"/>
    <w:rsid w:val="00EB51C9"/>
    <w:rsid w:val="00EB52DD"/>
    <w:rsid w:val="00EB5A75"/>
    <w:rsid w:val="00EB685F"/>
    <w:rsid w:val="00EB7017"/>
    <w:rsid w:val="00EB725B"/>
    <w:rsid w:val="00EB7267"/>
    <w:rsid w:val="00EC0183"/>
    <w:rsid w:val="00EC15D0"/>
    <w:rsid w:val="00EC2870"/>
    <w:rsid w:val="00EC2D0F"/>
    <w:rsid w:val="00EC2E65"/>
    <w:rsid w:val="00EC39D8"/>
    <w:rsid w:val="00EC3A38"/>
    <w:rsid w:val="00EC3A5D"/>
    <w:rsid w:val="00EC43F4"/>
    <w:rsid w:val="00EC468A"/>
    <w:rsid w:val="00EC488C"/>
    <w:rsid w:val="00EC5093"/>
    <w:rsid w:val="00EC57CC"/>
    <w:rsid w:val="00EC5894"/>
    <w:rsid w:val="00EC5C19"/>
    <w:rsid w:val="00ED18B8"/>
    <w:rsid w:val="00ED1C51"/>
    <w:rsid w:val="00ED2A43"/>
    <w:rsid w:val="00ED2E36"/>
    <w:rsid w:val="00ED4397"/>
    <w:rsid w:val="00ED4443"/>
    <w:rsid w:val="00ED4846"/>
    <w:rsid w:val="00ED4E73"/>
    <w:rsid w:val="00ED5B25"/>
    <w:rsid w:val="00ED65BF"/>
    <w:rsid w:val="00ED6FE1"/>
    <w:rsid w:val="00ED7FAB"/>
    <w:rsid w:val="00EE045E"/>
    <w:rsid w:val="00EE06E7"/>
    <w:rsid w:val="00EE0AA5"/>
    <w:rsid w:val="00EE180A"/>
    <w:rsid w:val="00EE1870"/>
    <w:rsid w:val="00EE1CBF"/>
    <w:rsid w:val="00EE2368"/>
    <w:rsid w:val="00EE2593"/>
    <w:rsid w:val="00EE2686"/>
    <w:rsid w:val="00EE2895"/>
    <w:rsid w:val="00EE2B72"/>
    <w:rsid w:val="00EE2B96"/>
    <w:rsid w:val="00EE2F49"/>
    <w:rsid w:val="00EE30C4"/>
    <w:rsid w:val="00EE3B43"/>
    <w:rsid w:val="00EE3E0C"/>
    <w:rsid w:val="00EE413B"/>
    <w:rsid w:val="00EE462B"/>
    <w:rsid w:val="00EE52B1"/>
    <w:rsid w:val="00EE628A"/>
    <w:rsid w:val="00EE6A6F"/>
    <w:rsid w:val="00EE6F37"/>
    <w:rsid w:val="00EE76D6"/>
    <w:rsid w:val="00EE7719"/>
    <w:rsid w:val="00EE7734"/>
    <w:rsid w:val="00EE7939"/>
    <w:rsid w:val="00EF005F"/>
    <w:rsid w:val="00EF0833"/>
    <w:rsid w:val="00EF0DC4"/>
    <w:rsid w:val="00EF1618"/>
    <w:rsid w:val="00EF1B5C"/>
    <w:rsid w:val="00EF1DE2"/>
    <w:rsid w:val="00EF27B5"/>
    <w:rsid w:val="00EF3806"/>
    <w:rsid w:val="00EF4350"/>
    <w:rsid w:val="00EF4536"/>
    <w:rsid w:val="00EF4B94"/>
    <w:rsid w:val="00EF51DC"/>
    <w:rsid w:val="00EF6A41"/>
    <w:rsid w:val="00EF7353"/>
    <w:rsid w:val="00EF7733"/>
    <w:rsid w:val="00EF7799"/>
    <w:rsid w:val="00EF7A19"/>
    <w:rsid w:val="00F01F8C"/>
    <w:rsid w:val="00F02054"/>
    <w:rsid w:val="00F02EDF"/>
    <w:rsid w:val="00F03458"/>
    <w:rsid w:val="00F0420B"/>
    <w:rsid w:val="00F04E98"/>
    <w:rsid w:val="00F05380"/>
    <w:rsid w:val="00F066CC"/>
    <w:rsid w:val="00F0680D"/>
    <w:rsid w:val="00F06D7E"/>
    <w:rsid w:val="00F07AAC"/>
    <w:rsid w:val="00F105E6"/>
    <w:rsid w:val="00F11569"/>
    <w:rsid w:val="00F11892"/>
    <w:rsid w:val="00F11D07"/>
    <w:rsid w:val="00F1301C"/>
    <w:rsid w:val="00F13469"/>
    <w:rsid w:val="00F139C3"/>
    <w:rsid w:val="00F143BD"/>
    <w:rsid w:val="00F14B00"/>
    <w:rsid w:val="00F152E7"/>
    <w:rsid w:val="00F15EF8"/>
    <w:rsid w:val="00F161DD"/>
    <w:rsid w:val="00F16994"/>
    <w:rsid w:val="00F16B0A"/>
    <w:rsid w:val="00F1754D"/>
    <w:rsid w:val="00F17B29"/>
    <w:rsid w:val="00F20316"/>
    <w:rsid w:val="00F207CD"/>
    <w:rsid w:val="00F208EC"/>
    <w:rsid w:val="00F20ADB"/>
    <w:rsid w:val="00F21993"/>
    <w:rsid w:val="00F21CFC"/>
    <w:rsid w:val="00F22070"/>
    <w:rsid w:val="00F233D6"/>
    <w:rsid w:val="00F249E0"/>
    <w:rsid w:val="00F24A16"/>
    <w:rsid w:val="00F2560E"/>
    <w:rsid w:val="00F260D2"/>
    <w:rsid w:val="00F261A3"/>
    <w:rsid w:val="00F26981"/>
    <w:rsid w:val="00F26EE5"/>
    <w:rsid w:val="00F270EC"/>
    <w:rsid w:val="00F275D7"/>
    <w:rsid w:val="00F27B95"/>
    <w:rsid w:val="00F3046B"/>
    <w:rsid w:val="00F3116F"/>
    <w:rsid w:val="00F31559"/>
    <w:rsid w:val="00F32728"/>
    <w:rsid w:val="00F33113"/>
    <w:rsid w:val="00F34051"/>
    <w:rsid w:val="00F3461E"/>
    <w:rsid w:val="00F34A87"/>
    <w:rsid w:val="00F357C3"/>
    <w:rsid w:val="00F3694F"/>
    <w:rsid w:val="00F37636"/>
    <w:rsid w:val="00F37B01"/>
    <w:rsid w:val="00F37C21"/>
    <w:rsid w:val="00F40001"/>
    <w:rsid w:val="00F400AD"/>
    <w:rsid w:val="00F400CD"/>
    <w:rsid w:val="00F4076D"/>
    <w:rsid w:val="00F4197D"/>
    <w:rsid w:val="00F41F15"/>
    <w:rsid w:val="00F42EA3"/>
    <w:rsid w:val="00F431C1"/>
    <w:rsid w:val="00F43342"/>
    <w:rsid w:val="00F4342C"/>
    <w:rsid w:val="00F439F3"/>
    <w:rsid w:val="00F43FB0"/>
    <w:rsid w:val="00F44C32"/>
    <w:rsid w:val="00F453F3"/>
    <w:rsid w:val="00F455B2"/>
    <w:rsid w:val="00F459ED"/>
    <w:rsid w:val="00F46A9A"/>
    <w:rsid w:val="00F46C1E"/>
    <w:rsid w:val="00F46F16"/>
    <w:rsid w:val="00F503E6"/>
    <w:rsid w:val="00F5064A"/>
    <w:rsid w:val="00F50B50"/>
    <w:rsid w:val="00F51402"/>
    <w:rsid w:val="00F5191B"/>
    <w:rsid w:val="00F5230F"/>
    <w:rsid w:val="00F528A3"/>
    <w:rsid w:val="00F52BDE"/>
    <w:rsid w:val="00F55487"/>
    <w:rsid w:val="00F5703F"/>
    <w:rsid w:val="00F60114"/>
    <w:rsid w:val="00F60223"/>
    <w:rsid w:val="00F60BFD"/>
    <w:rsid w:val="00F614CD"/>
    <w:rsid w:val="00F61F9F"/>
    <w:rsid w:val="00F63711"/>
    <w:rsid w:val="00F63BC2"/>
    <w:rsid w:val="00F65280"/>
    <w:rsid w:val="00F657A7"/>
    <w:rsid w:val="00F6592A"/>
    <w:rsid w:val="00F65B1D"/>
    <w:rsid w:val="00F664BA"/>
    <w:rsid w:val="00F66635"/>
    <w:rsid w:val="00F666C2"/>
    <w:rsid w:val="00F70163"/>
    <w:rsid w:val="00F70943"/>
    <w:rsid w:val="00F70A07"/>
    <w:rsid w:val="00F70E8A"/>
    <w:rsid w:val="00F714BC"/>
    <w:rsid w:val="00F72036"/>
    <w:rsid w:val="00F74312"/>
    <w:rsid w:val="00F75772"/>
    <w:rsid w:val="00F75CBF"/>
    <w:rsid w:val="00F75D2B"/>
    <w:rsid w:val="00F75E8C"/>
    <w:rsid w:val="00F75FF1"/>
    <w:rsid w:val="00F76795"/>
    <w:rsid w:val="00F76F74"/>
    <w:rsid w:val="00F779FC"/>
    <w:rsid w:val="00F81E16"/>
    <w:rsid w:val="00F8200A"/>
    <w:rsid w:val="00F823E8"/>
    <w:rsid w:val="00F833BC"/>
    <w:rsid w:val="00F84203"/>
    <w:rsid w:val="00F84849"/>
    <w:rsid w:val="00F8584A"/>
    <w:rsid w:val="00F863A9"/>
    <w:rsid w:val="00F878A4"/>
    <w:rsid w:val="00F900E4"/>
    <w:rsid w:val="00F90873"/>
    <w:rsid w:val="00F9088F"/>
    <w:rsid w:val="00F90DB3"/>
    <w:rsid w:val="00F9186F"/>
    <w:rsid w:val="00F91BD9"/>
    <w:rsid w:val="00F91CBB"/>
    <w:rsid w:val="00F9204E"/>
    <w:rsid w:val="00F921C7"/>
    <w:rsid w:val="00F92E6A"/>
    <w:rsid w:val="00F93388"/>
    <w:rsid w:val="00F938AA"/>
    <w:rsid w:val="00F940AF"/>
    <w:rsid w:val="00F9497B"/>
    <w:rsid w:val="00F9519F"/>
    <w:rsid w:val="00F9606B"/>
    <w:rsid w:val="00F9651D"/>
    <w:rsid w:val="00F96915"/>
    <w:rsid w:val="00F979C3"/>
    <w:rsid w:val="00FA0169"/>
    <w:rsid w:val="00FA144C"/>
    <w:rsid w:val="00FA1C88"/>
    <w:rsid w:val="00FA2B77"/>
    <w:rsid w:val="00FA3171"/>
    <w:rsid w:val="00FA33AB"/>
    <w:rsid w:val="00FA4045"/>
    <w:rsid w:val="00FA54E0"/>
    <w:rsid w:val="00FA576A"/>
    <w:rsid w:val="00FA5E48"/>
    <w:rsid w:val="00FA6161"/>
    <w:rsid w:val="00FA6270"/>
    <w:rsid w:val="00FA6778"/>
    <w:rsid w:val="00FA6E24"/>
    <w:rsid w:val="00FA7D8D"/>
    <w:rsid w:val="00FB0CCB"/>
    <w:rsid w:val="00FB160E"/>
    <w:rsid w:val="00FB1AC4"/>
    <w:rsid w:val="00FB1C18"/>
    <w:rsid w:val="00FB2AA3"/>
    <w:rsid w:val="00FB2D94"/>
    <w:rsid w:val="00FB3ECA"/>
    <w:rsid w:val="00FB4590"/>
    <w:rsid w:val="00FB52E3"/>
    <w:rsid w:val="00FB56A4"/>
    <w:rsid w:val="00FB6F6B"/>
    <w:rsid w:val="00FB75F4"/>
    <w:rsid w:val="00FB7A87"/>
    <w:rsid w:val="00FB7F26"/>
    <w:rsid w:val="00FC00CC"/>
    <w:rsid w:val="00FC01AD"/>
    <w:rsid w:val="00FC0C1D"/>
    <w:rsid w:val="00FC0C2E"/>
    <w:rsid w:val="00FC128E"/>
    <w:rsid w:val="00FC1320"/>
    <w:rsid w:val="00FC144E"/>
    <w:rsid w:val="00FC1705"/>
    <w:rsid w:val="00FC18A2"/>
    <w:rsid w:val="00FC19AF"/>
    <w:rsid w:val="00FC208B"/>
    <w:rsid w:val="00FC2099"/>
    <w:rsid w:val="00FC20FC"/>
    <w:rsid w:val="00FC27EB"/>
    <w:rsid w:val="00FC2A08"/>
    <w:rsid w:val="00FC2A2E"/>
    <w:rsid w:val="00FC2F93"/>
    <w:rsid w:val="00FC39AC"/>
    <w:rsid w:val="00FC3A6F"/>
    <w:rsid w:val="00FC4E04"/>
    <w:rsid w:val="00FC5723"/>
    <w:rsid w:val="00FC5FD2"/>
    <w:rsid w:val="00FC6E6B"/>
    <w:rsid w:val="00FC72B7"/>
    <w:rsid w:val="00FC7F4D"/>
    <w:rsid w:val="00FD0E17"/>
    <w:rsid w:val="00FD10B9"/>
    <w:rsid w:val="00FD127F"/>
    <w:rsid w:val="00FD1462"/>
    <w:rsid w:val="00FD1745"/>
    <w:rsid w:val="00FD1F7A"/>
    <w:rsid w:val="00FD422C"/>
    <w:rsid w:val="00FD5333"/>
    <w:rsid w:val="00FD5927"/>
    <w:rsid w:val="00FD63CF"/>
    <w:rsid w:val="00FD6780"/>
    <w:rsid w:val="00FD7143"/>
    <w:rsid w:val="00FD7440"/>
    <w:rsid w:val="00FD7745"/>
    <w:rsid w:val="00FE06AB"/>
    <w:rsid w:val="00FE0D3E"/>
    <w:rsid w:val="00FE0EC2"/>
    <w:rsid w:val="00FE17D4"/>
    <w:rsid w:val="00FE23C9"/>
    <w:rsid w:val="00FE2537"/>
    <w:rsid w:val="00FE2C41"/>
    <w:rsid w:val="00FE3E95"/>
    <w:rsid w:val="00FE48FF"/>
    <w:rsid w:val="00FE4DEC"/>
    <w:rsid w:val="00FE5459"/>
    <w:rsid w:val="00FE5A93"/>
    <w:rsid w:val="00FE5E85"/>
    <w:rsid w:val="00FE6206"/>
    <w:rsid w:val="00FE65E7"/>
    <w:rsid w:val="00FE678C"/>
    <w:rsid w:val="00FF04B1"/>
    <w:rsid w:val="00FF0FF2"/>
    <w:rsid w:val="00FF10EE"/>
    <w:rsid w:val="00FF3B0B"/>
    <w:rsid w:val="00FF3FBD"/>
    <w:rsid w:val="00FF405E"/>
    <w:rsid w:val="00FF55FF"/>
    <w:rsid w:val="00FF6207"/>
    <w:rsid w:val="00FF711C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0D"/>
    <w:pPr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338</Words>
  <Characters>1932</Characters>
  <Application>Microsoft Office Outlook</Application>
  <DocSecurity>0</DocSecurity>
  <Lines>0</Lines>
  <Paragraphs>0</Paragraphs>
  <ScaleCrop>false</ScaleCrop>
  <Company>Школа 45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User</dc:creator>
  <cp:keywords/>
  <dc:description/>
  <cp:lastModifiedBy>Кабинет 31</cp:lastModifiedBy>
  <cp:revision>3</cp:revision>
  <cp:lastPrinted>2012-09-12T05:10:00Z</cp:lastPrinted>
  <dcterms:created xsi:type="dcterms:W3CDTF">2012-09-18T14:12:00Z</dcterms:created>
  <dcterms:modified xsi:type="dcterms:W3CDTF">2012-09-20T14:20:00Z</dcterms:modified>
</cp:coreProperties>
</file>